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BE33B" w14:textId="77777777" w:rsidR="007B2646" w:rsidRPr="009B274E" w:rsidRDefault="007B2646" w:rsidP="007B2646">
      <w:pPr>
        <w:spacing w:line="276" w:lineRule="auto"/>
        <w:jc w:val="center"/>
        <w:rPr>
          <w:rFonts w:asciiTheme="minorHAnsi" w:hAnsiTheme="minorHAnsi"/>
          <w:b/>
          <w:bCs/>
          <w:sz w:val="32"/>
          <w:szCs w:val="32"/>
        </w:rPr>
      </w:pPr>
      <w:r>
        <w:rPr>
          <w:rFonts w:asciiTheme="minorHAnsi" w:hAnsiTheme="minorHAnsi"/>
          <w:b/>
          <w:bCs/>
          <w:color w:val="262B2F"/>
          <w:sz w:val="32"/>
          <w:szCs w:val="32"/>
        </w:rPr>
        <w:t>Underwriting Manager</w:t>
      </w:r>
    </w:p>
    <w:p w14:paraId="10792E32" w14:textId="77777777" w:rsidR="007B2646" w:rsidRPr="009B274E" w:rsidRDefault="007B2646" w:rsidP="007B2646">
      <w:pPr>
        <w:spacing w:line="276" w:lineRule="auto"/>
        <w:jc w:val="center"/>
        <w:rPr>
          <w:rFonts w:asciiTheme="minorHAnsi" w:hAnsiTheme="minorHAnsi"/>
          <w:color w:val="262B2F"/>
          <w:sz w:val="32"/>
          <w:szCs w:val="32"/>
        </w:rPr>
      </w:pPr>
      <w:r w:rsidRPr="009B274E">
        <w:rPr>
          <w:rFonts w:asciiTheme="minorHAnsi" w:hAnsiTheme="minorHAnsi"/>
          <w:color w:val="262B2F"/>
          <w:sz w:val="32"/>
          <w:szCs w:val="32"/>
        </w:rPr>
        <w:t>Job Description</w:t>
      </w:r>
    </w:p>
    <w:p w14:paraId="13EDECE3" w14:textId="77777777" w:rsidR="007B2646" w:rsidRPr="00205A97" w:rsidRDefault="007B2646" w:rsidP="007B2646">
      <w:pPr>
        <w:rPr>
          <w:rFonts w:asciiTheme="minorHAnsi" w:hAnsiTheme="minorHAnsi"/>
        </w:rPr>
      </w:pPr>
    </w:p>
    <w:p w14:paraId="29A58733" w14:textId="77777777" w:rsidR="007B2646" w:rsidRDefault="007B2646" w:rsidP="007B2646">
      <w:pPr>
        <w:spacing w:after="120"/>
        <w:rPr>
          <w:rFonts w:asciiTheme="minorHAnsi" w:hAnsiTheme="minorHAnsi"/>
        </w:rPr>
      </w:pPr>
      <w:r>
        <w:rPr>
          <w:rFonts w:asciiTheme="minorHAnsi" w:hAnsiTheme="minorHAnsi"/>
        </w:rPr>
        <w:t>Internal Title:  Manager, Underwriting and Product Development</w:t>
      </w:r>
    </w:p>
    <w:p w14:paraId="4E4074FC" w14:textId="77777777" w:rsidR="007B2646" w:rsidRPr="00205A97" w:rsidRDefault="007B2646" w:rsidP="007B2646">
      <w:pPr>
        <w:spacing w:after="120"/>
        <w:rPr>
          <w:rFonts w:asciiTheme="minorHAnsi" w:hAnsiTheme="minorHAnsi"/>
        </w:rPr>
      </w:pPr>
      <w:r>
        <w:rPr>
          <w:rFonts w:asciiTheme="minorHAnsi" w:hAnsiTheme="minorHAnsi"/>
        </w:rPr>
        <w:t>Location</w:t>
      </w:r>
      <w:r w:rsidRPr="00205A97">
        <w:rPr>
          <w:rFonts w:asciiTheme="minorHAnsi" w:hAnsiTheme="minorHAnsi"/>
        </w:rPr>
        <w:t xml:space="preserve">: </w:t>
      </w:r>
      <w:r>
        <w:rPr>
          <w:rFonts w:asciiTheme="minorHAnsi" w:hAnsiTheme="minorHAnsi"/>
        </w:rPr>
        <w:t xml:space="preserve"> Calgary, AB</w:t>
      </w:r>
    </w:p>
    <w:p w14:paraId="19D4D000" w14:textId="77777777" w:rsidR="007B2646" w:rsidRPr="00205A97" w:rsidRDefault="007B2646" w:rsidP="007B2646">
      <w:pPr>
        <w:spacing w:after="120"/>
        <w:rPr>
          <w:rFonts w:asciiTheme="minorHAnsi" w:hAnsiTheme="minorHAnsi"/>
        </w:rPr>
      </w:pPr>
      <w:r w:rsidRPr="00205A97">
        <w:rPr>
          <w:rFonts w:asciiTheme="minorHAnsi" w:hAnsiTheme="minorHAnsi"/>
        </w:rPr>
        <w:t xml:space="preserve">Department: </w:t>
      </w:r>
      <w:r>
        <w:rPr>
          <w:rFonts w:asciiTheme="minorHAnsi" w:hAnsiTheme="minorHAnsi"/>
        </w:rPr>
        <w:t>Underwriting</w:t>
      </w:r>
    </w:p>
    <w:p w14:paraId="143C4B6C" w14:textId="77777777" w:rsidR="007B2646" w:rsidRPr="00205A97" w:rsidRDefault="007B2646" w:rsidP="007B2646">
      <w:pPr>
        <w:spacing w:after="120"/>
        <w:rPr>
          <w:rFonts w:asciiTheme="minorHAnsi" w:hAnsiTheme="minorHAnsi"/>
        </w:rPr>
      </w:pPr>
      <w:r>
        <w:rPr>
          <w:rFonts w:asciiTheme="minorHAnsi" w:hAnsiTheme="minorHAnsi"/>
        </w:rPr>
        <w:t>Reports to</w:t>
      </w:r>
      <w:r w:rsidRPr="00205A97">
        <w:rPr>
          <w:rFonts w:asciiTheme="minorHAnsi" w:hAnsiTheme="minorHAnsi"/>
        </w:rPr>
        <w:t xml:space="preserve">:  </w:t>
      </w:r>
      <w:r>
        <w:rPr>
          <w:rFonts w:asciiTheme="minorHAnsi" w:hAnsiTheme="minorHAnsi"/>
        </w:rPr>
        <w:t>Chief Executive Officer</w:t>
      </w:r>
    </w:p>
    <w:p w14:paraId="1A247213" w14:textId="77777777" w:rsidR="007B2646" w:rsidRDefault="007B2646" w:rsidP="007B2646">
      <w:pPr>
        <w:rPr>
          <w:rFonts w:ascii="Open Sans" w:hAnsi="Open Sans" w:cs="Open Sans"/>
          <w:sz w:val="21"/>
          <w:szCs w:val="21"/>
          <w:shd w:val="clear" w:color="auto" w:fill="FFFFFF"/>
        </w:rPr>
      </w:pPr>
    </w:p>
    <w:p w14:paraId="0339127B" w14:textId="77777777" w:rsidR="007B2646" w:rsidRPr="008D25B5" w:rsidRDefault="007B2646" w:rsidP="007B2646">
      <w:pPr>
        <w:rPr>
          <w:rFonts w:asciiTheme="minorHAnsi" w:hAnsiTheme="minorHAnsi" w:cstheme="minorHAnsi"/>
          <w:b/>
          <w:color w:val="FF0000"/>
          <w:sz w:val="22"/>
          <w:szCs w:val="22"/>
        </w:rPr>
      </w:pPr>
      <w:r w:rsidRPr="008D25B5">
        <w:rPr>
          <w:rFonts w:asciiTheme="minorHAnsi" w:hAnsiTheme="minorHAnsi" w:cstheme="minorHAnsi"/>
          <w:b/>
          <w:color w:val="FF0000"/>
          <w:sz w:val="22"/>
          <w:szCs w:val="22"/>
        </w:rPr>
        <w:t>About MMI</w:t>
      </w:r>
    </w:p>
    <w:p w14:paraId="3F86A86A" w14:textId="77777777" w:rsidR="007B2646" w:rsidRPr="008D25B5" w:rsidRDefault="007B2646" w:rsidP="007B2646">
      <w:pPr>
        <w:rPr>
          <w:rFonts w:asciiTheme="minorHAnsi" w:hAnsiTheme="minorHAnsi" w:cstheme="minorHAnsi"/>
          <w:b/>
          <w:color w:val="FF0000"/>
          <w:sz w:val="22"/>
          <w:szCs w:val="22"/>
        </w:rPr>
      </w:pPr>
    </w:p>
    <w:p w14:paraId="2BF7B909" w14:textId="77777777" w:rsidR="007B2646" w:rsidRPr="00696DAA" w:rsidRDefault="007B2646" w:rsidP="007B2646">
      <w:pPr>
        <w:rPr>
          <w:sz w:val="22"/>
          <w:szCs w:val="22"/>
        </w:rPr>
      </w:pPr>
      <w:r w:rsidRPr="008D25B5">
        <w:rPr>
          <w:rFonts w:asciiTheme="minorHAnsi" w:hAnsiTheme="minorHAnsi" w:cstheme="minorHAnsi"/>
          <w:kern w:val="28"/>
          <w:sz w:val="22"/>
          <w:szCs w:val="22"/>
          <w:shd w:val="clear" w:color="auto" w:fill="FFFFFF"/>
        </w:rPr>
        <w:t xml:space="preserve">We are an ambitious, growing company looking for a candidate with </w:t>
      </w:r>
      <w:r>
        <w:rPr>
          <w:rFonts w:asciiTheme="minorHAnsi" w:hAnsiTheme="minorHAnsi" w:cstheme="minorHAnsi"/>
          <w:kern w:val="28"/>
          <w:sz w:val="22"/>
          <w:szCs w:val="22"/>
          <w:shd w:val="clear" w:color="auto" w:fill="FFFFFF"/>
        </w:rPr>
        <w:t xml:space="preserve">the right training and experience to provide the best service and products to our clients </w:t>
      </w:r>
      <w:r w:rsidRPr="00DE5552">
        <w:t>while working in a strong team environment</w:t>
      </w:r>
      <w:r w:rsidRPr="00DE5552">
        <w:rPr>
          <w:rFonts w:asciiTheme="minorHAnsi" w:hAnsiTheme="minorHAnsi" w:cstheme="minorHAnsi"/>
          <w:kern w:val="28"/>
          <w:sz w:val="22"/>
          <w:szCs w:val="22"/>
          <w:shd w:val="clear" w:color="auto" w:fill="FFFFFF"/>
        </w:rPr>
        <w:t>.</w:t>
      </w:r>
      <w:r>
        <w:rPr>
          <w:rFonts w:asciiTheme="minorHAnsi" w:hAnsiTheme="minorHAnsi" w:cstheme="minorHAnsi"/>
          <w:kern w:val="28"/>
          <w:sz w:val="22"/>
          <w:szCs w:val="22"/>
          <w:shd w:val="clear" w:color="auto" w:fill="FFFFFF"/>
        </w:rPr>
        <w:t xml:space="preserve">  </w:t>
      </w:r>
      <w:r w:rsidRPr="00696DAA">
        <w:rPr>
          <w:sz w:val="22"/>
          <w:szCs w:val="22"/>
        </w:rPr>
        <w:t>We offer a competitive compensation and benefits package, a positive culture, along with training and development opportunities.</w:t>
      </w:r>
    </w:p>
    <w:p w14:paraId="59826689" w14:textId="77777777" w:rsidR="007B2646" w:rsidRDefault="007B2646" w:rsidP="007B2646">
      <w:pPr>
        <w:pStyle w:val="Default"/>
        <w:rPr>
          <w:rFonts w:asciiTheme="minorHAnsi" w:hAnsiTheme="minorHAnsi" w:cstheme="minorHAnsi"/>
          <w:kern w:val="28"/>
          <w:sz w:val="22"/>
          <w:szCs w:val="22"/>
          <w:shd w:val="clear" w:color="auto" w:fill="FFFFFF"/>
        </w:rPr>
      </w:pPr>
    </w:p>
    <w:p w14:paraId="7AA46E8E" w14:textId="77777777" w:rsidR="007B2646" w:rsidRPr="008D25B5" w:rsidRDefault="007B2646" w:rsidP="007B2646">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Our mission and vision are focused on meeting the insurance needs of our clients in the province of Alberta.</w:t>
      </w:r>
    </w:p>
    <w:p w14:paraId="11324728" w14:textId="77777777" w:rsidR="007B2646" w:rsidRDefault="007B2646" w:rsidP="007B2646">
      <w:pPr>
        <w:pStyle w:val="Default"/>
        <w:rPr>
          <w:rFonts w:asciiTheme="minorHAnsi" w:hAnsiTheme="minorHAnsi" w:cstheme="minorHAnsi"/>
          <w:kern w:val="28"/>
          <w:sz w:val="22"/>
          <w:szCs w:val="22"/>
          <w:shd w:val="clear" w:color="auto" w:fill="FFFFFF"/>
        </w:rPr>
      </w:pPr>
    </w:p>
    <w:p w14:paraId="50E08FE3" w14:textId="77777777" w:rsidR="007B2646" w:rsidRPr="00DE5552" w:rsidRDefault="007B2646" w:rsidP="007B2646">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To</w:t>
      </w:r>
      <w:r w:rsidRPr="00696DAA">
        <w:rPr>
          <w:rFonts w:asciiTheme="minorHAnsi" w:hAnsiTheme="minorHAnsi" w:cstheme="minorHAnsi"/>
          <w:kern w:val="28"/>
          <w:sz w:val="22"/>
          <w:szCs w:val="22"/>
          <w:shd w:val="clear" w:color="auto" w:fill="FFFFFF"/>
        </w:rPr>
        <w:t xml:space="preserve"> best serve our clients, </w:t>
      </w:r>
      <w:r w:rsidRPr="00696DAA">
        <w:rPr>
          <w:rFonts w:asciiTheme="minorHAnsi" w:hAnsiTheme="minorHAnsi" w:cstheme="minorHAnsi"/>
          <w:kern w:val="28"/>
          <w:sz w:val="22"/>
          <w:szCs w:val="22"/>
          <w:u w:val="single"/>
          <w:shd w:val="clear" w:color="auto" w:fill="FFFFFF"/>
        </w:rPr>
        <w:t>we hire the best candidate based on their passion, experience, and knowledge</w:t>
      </w:r>
      <w:r>
        <w:rPr>
          <w:rFonts w:asciiTheme="minorHAnsi" w:hAnsiTheme="minorHAnsi" w:cstheme="minorHAnsi"/>
          <w:kern w:val="28"/>
          <w:sz w:val="22"/>
          <w:szCs w:val="22"/>
          <w:u w:val="single"/>
          <w:shd w:val="clear" w:color="auto" w:fill="FFFFFF"/>
        </w:rPr>
        <w:t xml:space="preserve">.  </w:t>
      </w:r>
      <w:r w:rsidRPr="006E5919">
        <w:rPr>
          <w:rFonts w:asciiTheme="minorHAnsi" w:hAnsiTheme="minorHAnsi" w:cstheme="minorHAnsi"/>
          <w:kern w:val="28"/>
          <w:sz w:val="22"/>
          <w:szCs w:val="22"/>
          <w:shd w:val="clear" w:color="auto" w:fill="FFFFFF"/>
        </w:rPr>
        <w:t>Therefore,</w:t>
      </w:r>
      <w:r>
        <w:rPr>
          <w:rFonts w:asciiTheme="minorHAnsi" w:hAnsiTheme="minorHAnsi" w:cstheme="minorHAnsi"/>
          <w:kern w:val="28"/>
          <w:sz w:val="22"/>
          <w:szCs w:val="22"/>
          <w:u w:val="single"/>
          <w:shd w:val="clear" w:color="auto" w:fill="FFFFFF"/>
        </w:rPr>
        <w:t xml:space="preserve"> our team is strong due to its </w:t>
      </w:r>
      <w:r w:rsidRPr="00DE5552">
        <w:rPr>
          <w:rFonts w:asciiTheme="minorHAnsi" w:hAnsiTheme="minorHAnsi" w:cstheme="minorHAnsi"/>
          <w:kern w:val="28"/>
          <w:sz w:val="22"/>
          <w:szCs w:val="22"/>
          <w:u w:val="single"/>
          <w:shd w:val="clear" w:color="auto" w:fill="FFFFFF"/>
        </w:rPr>
        <w:t>diversity not necessarily because they share the same faith as many of our clients.</w:t>
      </w:r>
    </w:p>
    <w:p w14:paraId="51FCE6CF" w14:textId="77777777" w:rsidR="007B2646" w:rsidRPr="00DE5552" w:rsidRDefault="007B2646" w:rsidP="007B2646">
      <w:pPr>
        <w:pStyle w:val="Default"/>
        <w:rPr>
          <w:rFonts w:asciiTheme="minorHAnsi" w:hAnsiTheme="minorHAnsi" w:cstheme="minorHAnsi"/>
          <w:kern w:val="28"/>
          <w:sz w:val="22"/>
          <w:szCs w:val="22"/>
          <w:shd w:val="clear" w:color="auto" w:fill="FFFFFF"/>
        </w:rPr>
      </w:pPr>
    </w:p>
    <w:p w14:paraId="6E2F69E4" w14:textId="77777777" w:rsidR="007B2646" w:rsidRPr="008D25B5" w:rsidRDefault="007B2646" w:rsidP="007B2646">
      <w:pPr>
        <w:pStyle w:val="Default"/>
        <w:rPr>
          <w:rFonts w:asciiTheme="minorHAnsi" w:hAnsiTheme="minorHAnsi" w:cstheme="minorHAnsi"/>
          <w:kern w:val="28"/>
          <w:sz w:val="22"/>
          <w:szCs w:val="22"/>
          <w:shd w:val="clear" w:color="auto" w:fill="FFFFFF"/>
        </w:rPr>
      </w:pPr>
      <w:r w:rsidRPr="00DE5552">
        <w:rPr>
          <w:rFonts w:asciiTheme="minorHAnsi" w:hAnsiTheme="minorHAnsi" w:cstheme="minorHAnsi"/>
          <w:kern w:val="28"/>
          <w:sz w:val="22"/>
          <w:szCs w:val="22"/>
          <w:shd w:val="clear" w:color="auto" w:fill="FFFFFF"/>
        </w:rPr>
        <w:t>For over 60 years we have insured homes, farms, churches and businesses</w:t>
      </w:r>
      <w:r w:rsidRPr="008D25B5" w:rsidDel="009C301C">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in the province of Alberta.</w:t>
      </w:r>
      <w:r>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 xml:space="preserve">To learn more about our history, mission, vision and so on, please visit:  </w:t>
      </w:r>
      <w:hyperlink r:id="rId8" w:history="1">
        <w:r w:rsidRPr="008D25B5">
          <w:rPr>
            <w:rStyle w:val="Hyperlink"/>
            <w:rFonts w:asciiTheme="minorHAnsi" w:hAnsiTheme="minorHAnsi" w:cstheme="minorHAnsi"/>
            <w:kern w:val="28"/>
            <w:sz w:val="22"/>
            <w:szCs w:val="22"/>
            <w:shd w:val="clear" w:color="auto" w:fill="FFFFFF"/>
          </w:rPr>
          <w:t>https://mmiab.ca/about-mmi/</w:t>
        </w:r>
      </w:hyperlink>
      <w:r w:rsidRPr="008D25B5">
        <w:rPr>
          <w:rFonts w:asciiTheme="minorHAnsi" w:hAnsiTheme="minorHAnsi" w:cstheme="minorHAnsi"/>
          <w:kern w:val="28"/>
          <w:sz w:val="22"/>
          <w:szCs w:val="22"/>
          <w:shd w:val="clear" w:color="auto" w:fill="FFFFFF"/>
        </w:rPr>
        <w:t xml:space="preserve"> </w:t>
      </w:r>
      <w:r>
        <w:rPr>
          <w:rFonts w:asciiTheme="minorHAnsi" w:hAnsiTheme="minorHAnsi" w:cstheme="minorHAnsi"/>
          <w:kern w:val="28"/>
          <w:sz w:val="22"/>
          <w:szCs w:val="22"/>
          <w:shd w:val="clear" w:color="auto" w:fill="FFFFFF"/>
        </w:rPr>
        <w:t xml:space="preserve">.  </w:t>
      </w:r>
    </w:p>
    <w:p w14:paraId="2BFE2FBD" w14:textId="77777777" w:rsidR="007B2646" w:rsidRPr="008D25B5" w:rsidRDefault="007B2646" w:rsidP="007B2646">
      <w:pPr>
        <w:pStyle w:val="Default"/>
        <w:rPr>
          <w:rFonts w:asciiTheme="minorHAnsi" w:hAnsiTheme="minorHAnsi" w:cstheme="minorHAnsi"/>
          <w:kern w:val="28"/>
          <w:sz w:val="22"/>
          <w:szCs w:val="22"/>
          <w:shd w:val="clear" w:color="auto" w:fill="FFFFFF"/>
        </w:rPr>
      </w:pPr>
    </w:p>
    <w:p w14:paraId="517A2C51" w14:textId="77777777" w:rsidR="007B2646" w:rsidRPr="008D25B5" w:rsidRDefault="007B2646" w:rsidP="007B2646">
      <w:pPr>
        <w:rPr>
          <w:rFonts w:asciiTheme="minorHAnsi" w:hAnsiTheme="minorHAnsi" w:cstheme="minorHAnsi"/>
          <w:b/>
          <w:color w:val="FF0000"/>
          <w:sz w:val="22"/>
          <w:szCs w:val="22"/>
        </w:rPr>
      </w:pPr>
    </w:p>
    <w:p w14:paraId="57030447" w14:textId="77777777" w:rsidR="007B2646" w:rsidRPr="008D25B5" w:rsidRDefault="007B2646" w:rsidP="007B2646">
      <w:pPr>
        <w:rPr>
          <w:rFonts w:asciiTheme="minorHAnsi" w:hAnsiTheme="minorHAnsi" w:cstheme="minorHAnsi"/>
          <w:b/>
          <w:color w:val="FF0000"/>
          <w:sz w:val="22"/>
          <w:szCs w:val="22"/>
        </w:rPr>
      </w:pPr>
      <w:r w:rsidRPr="00C87F98">
        <w:rPr>
          <w:rFonts w:asciiTheme="minorHAnsi" w:hAnsiTheme="minorHAnsi" w:cstheme="minorHAnsi"/>
          <w:b/>
          <w:color w:val="FF0000"/>
          <w:sz w:val="22"/>
          <w:szCs w:val="22"/>
        </w:rPr>
        <w:t>Job Summary</w:t>
      </w:r>
    </w:p>
    <w:p w14:paraId="29C8045E" w14:textId="77777777" w:rsidR="007B2646" w:rsidRPr="008D25B5" w:rsidRDefault="007B2646" w:rsidP="007B2646">
      <w:pPr>
        <w:rPr>
          <w:rFonts w:asciiTheme="minorHAnsi" w:hAnsiTheme="minorHAnsi" w:cstheme="minorHAnsi"/>
          <w:sz w:val="22"/>
          <w:szCs w:val="22"/>
          <w:shd w:val="clear" w:color="auto" w:fill="FFFFFF"/>
        </w:rPr>
      </w:pPr>
    </w:p>
    <w:p w14:paraId="795C4530" w14:textId="77777777" w:rsidR="007B2646" w:rsidRPr="008D25B5" w:rsidRDefault="007B2646" w:rsidP="007B2646">
      <w:pPr>
        <w:rPr>
          <w:rFonts w:asciiTheme="minorHAnsi" w:hAnsiTheme="minorHAnsi" w:cstheme="minorHAnsi"/>
          <w:sz w:val="22"/>
          <w:szCs w:val="22"/>
        </w:rPr>
      </w:pPr>
      <w:r w:rsidRPr="008D25B5">
        <w:rPr>
          <w:rFonts w:asciiTheme="minorHAnsi" w:hAnsiTheme="minorHAnsi" w:cstheme="minorHAnsi"/>
          <w:sz w:val="22"/>
          <w:szCs w:val="22"/>
        </w:rPr>
        <w:t xml:space="preserve">This is a full-time position with salary compensation, and we are planning to fill </w:t>
      </w:r>
      <w:r>
        <w:rPr>
          <w:rFonts w:asciiTheme="minorHAnsi" w:hAnsiTheme="minorHAnsi" w:cstheme="minorHAnsi"/>
          <w:sz w:val="22"/>
          <w:szCs w:val="22"/>
        </w:rPr>
        <w:t>one</w:t>
      </w:r>
      <w:r w:rsidRPr="008D25B5">
        <w:rPr>
          <w:rFonts w:asciiTheme="minorHAnsi" w:hAnsiTheme="minorHAnsi" w:cstheme="minorHAnsi"/>
          <w:sz w:val="22"/>
          <w:szCs w:val="22"/>
        </w:rPr>
        <w:t xml:space="preserve"> position.</w:t>
      </w:r>
    </w:p>
    <w:p w14:paraId="63D747BC" w14:textId="77777777" w:rsidR="007B2646" w:rsidRPr="008D25B5" w:rsidRDefault="007B2646" w:rsidP="007B2646">
      <w:pPr>
        <w:rPr>
          <w:rFonts w:asciiTheme="minorHAnsi" w:hAnsiTheme="minorHAnsi" w:cstheme="minorHAnsi"/>
          <w:sz w:val="22"/>
          <w:szCs w:val="22"/>
        </w:rPr>
      </w:pPr>
    </w:p>
    <w:p w14:paraId="54E7D688" w14:textId="77777777" w:rsidR="007B2646" w:rsidRPr="008D25B5" w:rsidRDefault="007B2646" w:rsidP="007B2646">
      <w:pPr>
        <w:rPr>
          <w:rFonts w:asciiTheme="minorHAnsi" w:hAnsiTheme="minorHAnsi" w:cstheme="minorHAnsi"/>
          <w:sz w:val="22"/>
          <w:szCs w:val="22"/>
        </w:rPr>
      </w:pPr>
      <w:r>
        <w:rPr>
          <w:rFonts w:asciiTheme="minorHAnsi" w:hAnsiTheme="minorHAnsi" w:cstheme="minorHAnsi"/>
          <w:sz w:val="22"/>
          <w:szCs w:val="22"/>
        </w:rPr>
        <w:t xml:space="preserve">The Manager oversees Underwriting functions for MMI Insurance including supervision of the Senior Underwriter </w:t>
      </w:r>
    </w:p>
    <w:p w14:paraId="5D1DF413" w14:textId="77777777" w:rsidR="007B2646" w:rsidRPr="008D25B5" w:rsidRDefault="007B2646" w:rsidP="007B2646">
      <w:pPr>
        <w:rPr>
          <w:rFonts w:asciiTheme="minorHAnsi" w:hAnsiTheme="minorHAnsi" w:cstheme="minorHAnsi"/>
          <w:sz w:val="22"/>
          <w:szCs w:val="22"/>
        </w:rPr>
      </w:pPr>
    </w:p>
    <w:p w14:paraId="44AFDE93" w14:textId="77777777" w:rsidR="007B2646" w:rsidRDefault="007B2646" w:rsidP="007B2646">
      <w:pPr>
        <w:rPr>
          <w:rFonts w:asciiTheme="minorHAnsi" w:hAnsiTheme="minorHAnsi" w:cstheme="minorHAnsi"/>
          <w:b/>
          <w:color w:val="FF0000"/>
          <w:sz w:val="22"/>
          <w:szCs w:val="22"/>
        </w:rPr>
      </w:pPr>
      <w:r w:rsidRPr="008D25B5">
        <w:rPr>
          <w:rFonts w:asciiTheme="minorHAnsi" w:hAnsiTheme="minorHAnsi" w:cstheme="minorHAnsi"/>
          <w:kern w:val="28"/>
          <w:sz w:val="22"/>
          <w:szCs w:val="22"/>
          <w:shd w:val="clear" w:color="auto" w:fill="FFFFFF"/>
        </w:rPr>
        <w:t>The successful candidate will have experience as an insurance broker in Alberta property, casualty, and automobile personal lines insurance. As part of the underwriting and direct sales team, they will also play a key role in handling our existing Personal Lines business.</w:t>
      </w:r>
      <w:r w:rsidRPr="007B2646">
        <w:rPr>
          <w:rFonts w:asciiTheme="minorHAnsi" w:hAnsiTheme="minorHAnsi" w:cstheme="minorHAnsi"/>
          <w:b/>
          <w:color w:val="FF0000"/>
          <w:sz w:val="22"/>
          <w:szCs w:val="22"/>
        </w:rPr>
        <w:t xml:space="preserve"> </w:t>
      </w:r>
    </w:p>
    <w:p w14:paraId="0BDB1EEC" w14:textId="77777777" w:rsidR="007B2646" w:rsidRDefault="007B2646" w:rsidP="007B2646">
      <w:pPr>
        <w:rPr>
          <w:rFonts w:asciiTheme="minorHAnsi" w:hAnsiTheme="minorHAnsi" w:cstheme="minorHAnsi"/>
          <w:b/>
          <w:color w:val="FF0000"/>
          <w:sz w:val="22"/>
          <w:szCs w:val="22"/>
        </w:rPr>
      </w:pPr>
    </w:p>
    <w:p w14:paraId="06BCCF34" w14:textId="29FA8C0A" w:rsidR="007B2646" w:rsidRPr="00A80F71" w:rsidRDefault="007B2646" w:rsidP="007B2646">
      <w:pPr>
        <w:rPr>
          <w:rFonts w:asciiTheme="minorHAnsi" w:hAnsiTheme="minorHAnsi" w:cstheme="minorHAnsi"/>
          <w:b/>
          <w:color w:val="FF0000"/>
          <w:sz w:val="22"/>
          <w:szCs w:val="22"/>
        </w:rPr>
      </w:pPr>
      <w:r w:rsidRPr="008D25B5">
        <w:rPr>
          <w:rFonts w:asciiTheme="minorHAnsi" w:hAnsiTheme="minorHAnsi" w:cstheme="minorHAnsi"/>
          <w:b/>
          <w:color w:val="FF0000"/>
          <w:sz w:val="22"/>
          <w:szCs w:val="22"/>
        </w:rPr>
        <w:t>Job Responsibilities</w:t>
      </w:r>
    </w:p>
    <w:p w14:paraId="1465A72E" w14:textId="77777777" w:rsidR="007B2646" w:rsidRDefault="007B2646" w:rsidP="007B2646">
      <w:pPr>
        <w:spacing w:after="120"/>
        <w:rPr>
          <w:rFonts w:asciiTheme="minorHAnsi" w:eastAsia="Times New Roman" w:hAnsiTheme="minorHAnsi" w:cstheme="minorHAnsi"/>
          <w:sz w:val="22"/>
          <w:szCs w:val="22"/>
        </w:rPr>
      </w:pPr>
    </w:p>
    <w:p w14:paraId="1ACB4669" w14:textId="77777777" w:rsidR="007B2646" w:rsidRPr="00273683" w:rsidRDefault="007B2646" w:rsidP="007B2646">
      <w:pPr>
        <w:pStyle w:val="ListParagraph"/>
        <w:numPr>
          <w:ilvl w:val="0"/>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Rate Changes</w:t>
      </w:r>
    </w:p>
    <w:p w14:paraId="0358F48D" w14:textId="77777777" w:rsidR="007B2646" w:rsidRPr="00273683" w:rsidRDefault="007B2646" w:rsidP="007B2646">
      <w:pPr>
        <w:pStyle w:val="ListParagraph"/>
        <w:numPr>
          <w:ilvl w:val="1"/>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Review and analyze company results</w:t>
      </w:r>
    </w:p>
    <w:p w14:paraId="06AA86DD" w14:textId="77777777" w:rsidR="007B2646" w:rsidRPr="00273683" w:rsidRDefault="007B2646" w:rsidP="007B2646">
      <w:pPr>
        <w:pStyle w:val="ListParagraph"/>
        <w:numPr>
          <w:ilvl w:val="1"/>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Developing and implementing rate changes</w:t>
      </w:r>
    </w:p>
    <w:p w14:paraId="59E43162" w14:textId="57048441" w:rsidR="00F72A19" w:rsidRPr="007B2646" w:rsidRDefault="00F72A19" w:rsidP="007B2646">
      <w:pPr>
        <w:pStyle w:val="Default"/>
        <w:rPr>
          <w:rFonts w:asciiTheme="minorHAnsi" w:hAnsiTheme="minorHAnsi" w:cstheme="minorHAnsi"/>
          <w:kern w:val="28"/>
          <w:sz w:val="22"/>
          <w:szCs w:val="22"/>
          <w:shd w:val="clear" w:color="auto" w:fill="FFFFFF"/>
        </w:rPr>
        <w:sectPr w:rsidR="00F72A19" w:rsidRPr="007B2646" w:rsidSect="009664EB">
          <w:headerReference w:type="default" r:id="rId9"/>
          <w:footerReference w:type="default" r:id="rId10"/>
          <w:type w:val="continuous"/>
          <w:pgSz w:w="12240" w:h="15840"/>
          <w:pgMar w:top="1440" w:right="1440" w:bottom="1440" w:left="1440" w:header="567" w:footer="1191" w:gutter="0"/>
          <w:cols w:space="720"/>
          <w:docGrid w:linePitch="299"/>
        </w:sectPr>
      </w:pPr>
    </w:p>
    <w:p w14:paraId="4340813A" w14:textId="77777777" w:rsidR="007B2646" w:rsidRPr="00273683" w:rsidRDefault="007B2646" w:rsidP="007B2646">
      <w:pPr>
        <w:pStyle w:val="ListParagraph"/>
        <w:numPr>
          <w:ilvl w:val="0"/>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lastRenderedPageBreak/>
        <w:t>New Product Development</w:t>
      </w:r>
    </w:p>
    <w:p w14:paraId="1CAA5FE5" w14:textId="77777777" w:rsidR="007B2646" w:rsidRPr="00273683" w:rsidRDefault="007B2646" w:rsidP="007B2646">
      <w:pPr>
        <w:pStyle w:val="ListParagraph"/>
        <w:numPr>
          <w:ilvl w:val="1"/>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Develop new products for MMI, including wordings and pricing</w:t>
      </w:r>
    </w:p>
    <w:p w14:paraId="4F2D9527" w14:textId="77777777" w:rsidR="007B2646" w:rsidRPr="00273683" w:rsidRDefault="007B2646" w:rsidP="007B2646">
      <w:pPr>
        <w:pStyle w:val="ListParagraph"/>
        <w:numPr>
          <w:ilvl w:val="1"/>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Train staff about the new product</w:t>
      </w:r>
    </w:p>
    <w:p w14:paraId="22BFE584" w14:textId="77777777" w:rsidR="007B2646" w:rsidRPr="00273683" w:rsidRDefault="007B2646" w:rsidP="007B2646">
      <w:pPr>
        <w:pStyle w:val="ListParagraph"/>
        <w:numPr>
          <w:ilvl w:val="0"/>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Wordings update</w:t>
      </w:r>
    </w:p>
    <w:p w14:paraId="36D4C575" w14:textId="77777777" w:rsidR="007B2646" w:rsidRPr="00273683" w:rsidRDefault="007B2646" w:rsidP="007B2646">
      <w:pPr>
        <w:pStyle w:val="ListParagraph"/>
        <w:numPr>
          <w:ilvl w:val="1"/>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Review current wordings and update as required</w:t>
      </w:r>
    </w:p>
    <w:p w14:paraId="1BA7DE71" w14:textId="77777777" w:rsidR="007B2646" w:rsidRDefault="007B2646" w:rsidP="007B2646">
      <w:pPr>
        <w:pStyle w:val="ListParagraph"/>
        <w:numPr>
          <w:ilvl w:val="1"/>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Implement changes and train staff</w:t>
      </w:r>
    </w:p>
    <w:p w14:paraId="120D4CBA" w14:textId="77777777" w:rsidR="007B2646" w:rsidRPr="00273683" w:rsidRDefault="007B2646" w:rsidP="007B2646">
      <w:pPr>
        <w:pStyle w:val="ListParagraph"/>
        <w:numPr>
          <w:ilvl w:val="0"/>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Develop and update Underwriting Guidelines</w:t>
      </w:r>
    </w:p>
    <w:p w14:paraId="23452D7A" w14:textId="77777777" w:rsidR="007B2646" w:rsidRPr="00273683" w:rsidRDefault="007B2646" w:rsidP="007B2646">
      <w:pPr>
        <w:pStyle w:val="ListParagraph"/>
        <w:numPr>
          <w:ilvl w:val="0"/>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Manager for Senior Underwriter</w:t>
      </w:r>
    </w:p>
    <w:p w14:paraId="2FEE53C0" w14:textId="77777777" w:rsidR="007B2646" w:rsidRPr="00273683" w:rsidRDefault="007B2646" w:rsidP="007B2646">
      <w:pPr>
        <w:pStyle w:val="ListParagraph"/>
        <w:numPr>
          <w:ilvl w:val="0"/>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Develop and update workflow processes</w:t>
      </w:r>
    </w:p>
    <w:p w14:paraId="650FA997" w14:textId="77777777" w:rsidR="007B2646" w:rsidRPr="00273683" w:rsidRDefault="007B2646" w:rsidP="007B2646">
      <w:pPr>
        <w:pStyle w:val="ListParagraph"/>
        <w:numPr>
          <w:ilvl w:val="0"/>
          <w:numId w:val="9"/>
        </w:numPr>
        <w:spacing w:after="120"/>
        <w:contextualSpacing/>
        <w:rPr>
          <w:rFonts w:asciiTheme="minorHAnsi" w:eastAsia="Times New Roman" w:hAnsiTheme="minorHAnsi" w:cstheme="minorHAnsi"/>
          <w:sz w:val="22"/>
          <w:szCs w:val="22"/>
        </w:rPr>
      </w:pPr>
      <w:r w:rsidRPr="00273683">
        <w:rPr>
          <w:rFonts w:asciiTheme="minorHAnsi" w:eastAsia="Times New Roman" w:hAnsiTheme="minorHAnsi" w:cstheme="minorHAnsi"/>
          <w:sz w:val="22"/>
          <w:szCs w:val="22"/>
        </w:rPr>
        <w:t>Other duties as required</w:t>
      </w:r>
    </w:p>
    <w:p w14:paraId="24E9F294" w14:textId="77777777" w:rsidR="007B2646" w:rsidRDefault="007B2646" w:rsidP="007B2646">
      <w:pPr>
        <w:rPr>
          <w:rFonts w:asciiTheme="minorHAnsi" w:hAnsiTheme="minorHAnsi" w:cstheme="minorHAnsi"/>
          <w:b/>
          <w:color w:val="FF0000"/>
          <w:sz w:val="22"/>
          <w:szCs w:val="22"/>
        </w:rPr>
      </w:pPr>
    </w:p>
    <w:p w14:paraId="3E0BE0BF" w14:textId="77777777" w:rsidR="007B2646" w:rsidRPr="008D25B5" w:rsidRDefault="007B2646" w:rsidP="007B2646">
      <w:pPr>
        <w:rPr>
          <w:rFonts w:asciiTheme="minorHAnsi" w:hAnsiTheme="minorHAnsi" w:cstheme="minorHAnsi"/>
          <w:b/>
          <w:color w:val="FF0000"/>
          <w:sz w:val="22"/>
          <w:szCs w:val="22"/>
        </w:rPr>
      </w:pPr>
      <w:r w:rsidRPr="00C87F98">
        <w:rPr>
          <w:rFonts w:asciiTheme="minorHAnsi" w:hAnsiTheme="minorHAnsi" w:cstheme="minorHAnsi"/>
          <w:b/>
          <w:color w:val="FF0000"/>
          <w:sz w:val="22"/>
          <w:szCs w:val="22"/>
        </w:rPr>
        <w:t>Knowledge, Skills and Experience</w:t>
      </w:r>
    </w:p>
    <w:p w14:paraId="68B9D614" w14:textId="77777777" w:rsidR="007B2646" w:rsidRPr="008D25B5" w:rsidRDefault="007B2646" w:rsidP="007B2646">
      <w:pPr>
        <w:spacing w:after="120"/>
        <w:rPr>
          <w:rFonts w:asciiTheme="minorHAnsi" w:hAnsiTheme="minorHAnsi" w:cstheme="minorHAnsi"/>
          <w:b/>
          <w:color w:val="FF0000"/>
          <w:sz w:val="22"/>
          <w:szCs w:val="22"/>
        </w:rPr>
      </w:pPr>
    </w:p>
    <w:p w14:paraId="3C569D2D" w14:textId="77777777" w:rsidR="007B2646" w:rsidRDefault="007B2646" w:rsidP="007B2646">
      <w:pPr>
        <w:numPr>
          <w:ilvl w:val="0"/>
          <w:numId w:val="10"/>
        </w:numPr>
        <w:spacing w:after="120" w:line="276" w:lineRule="auto"/>
        <w:rPr>
          <w:rFonts w:cs="Calibri"/>
          <w:sz w:val="22"/>
          <w:szCs w:val="22"/>
        </w:rPr>
      </w:pPr>
      <w:r>
        <w:rPr>
          <w:rFonts w:cs="Calibri"/>
          <w:sz w:val="22"/>
          <w:szCs w:val="22"/>
        </w:rPr>
        <w:t xml:space="preserve">8 - 10 </w:t>
      </w:r>
      <w:r w:rsidRPr="008B5312">
        <w:rPr>
          <w:rFonts w:cs="Calibri"/>
          <w:sz w:val="22"/>
          <w:szCs w:val="22"/>
        </w:rPr>
        <w:t>years</w:t>
      </w:r>
      <w:r>
        <w:rPr>
          <w:rFonts w:cs="Calibri"/>
          <w:sz w:val="22"/>
          <w:szCs w:val="22"/>
        </w:rPr>
        <w:t xml:space="preserve"> of</w:t>
      </w:r>
      <w:r w:rsidRPr="008B5312">
        <w:rPr>
          <w:rFonts w:cs="Calibri"/>
          <w:sz w:val="22"/>
          <w:szCs w:val="22"/>
        </w:rPr>
        <w:t xml:space="preserve"> Property and Casualty industry experience </w:t>
      </w:r>
    </w:p>
    <w:p w14:paraId="61D88E01" w14:textId="77777777" w:rsidR="007B2646" w:rsidRDefault="007B2646" w:rsidP="007B2646">
      <w:pPr>
        <w:numPr>
          <w:ilvl w:val="0"/>
          <w:numId w:val="10"/>
        </w:numPr>
        <w:spacing w:after="120" w:line="276" w:lineRule="auto"/>
        <w:rPr>
          <w:rFonts w:cs="Calibri"/>
          <w:sz w:val="22"/>
          <w:szCs w:val="22"/>
        </w:rPr>
      </w:pPr>
      <w:r>
        <w:rPr>
          <w:rFonts w:cs="Calibri"/>
          <w:sz w:val="22"/>
          <w:szCs w:val="22"/>
        </w:rPr>
        <w:t>Experience in product pricing and development</w:t>
      </w:r>
    </w:p>
    <w:p w14:paraId="4BCCA137" w14:textId="77777777" w:rsidR="007B2646" w:rsidRPr="008D25B5" w:rsidRDefault="007B2646" w:rsidP="007B2646">
      <w:pPr>
        <w:numPr>
          <w:ilvl w:val="0"/>
          <w:numId w:val="10"/>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Management experience is an asset</w:t>
      </w:r>
    </w:p>
    <w:p w14:paraId="0451A78E" w14:textId="77777777" w:rsidR="007B2646" w:rsidRDefault="007B2646" w:rsidP="007B2646">
      <w:pPr>
        <w:numPr>
          <w:ilvl w:val="0"/>
          <w:numId w:val="10"/>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Professional insurance designations are an asset</w:t>
      </w:r>
    </w:p>
    <w:p w14:paraId="4B95ADA1" w14:textId="77777777" w:rsidR="007B2646" w:rsidRPr="008D6449" w:rsidRDefault="007B2646" w:rsidP="007B2646">
      <w:pPr>
        <w:numPr>
          <w:ilvl w:val="0"/>
          <w:numId w:val="10"/>
        </w:numPr>
        <w:spacing w:after="120"/>
        <w:rPr>
          <w:rFonts w:asciiTheme="minorHAnsi" w:hAnsiTheme="minorHAnsi" w:cstheme="minorHAnsi"/>
          <w:sz w:val="22"/>
          <w:szCs w:val="22"/>
          <w:lang w:val="en-CA" w:eastAsia="en-CA"/>
        </w:rPr>
      </w:pPr>
      <w:r w:rsidRPr="008D25B5">
        <w:rPr>
          <w:rFonts w:asciiTheme="minorHAnsi" w:hAnsiTheme="minorHAnsi" w:cstheme="minorHAnsi"/>
          <w:sz w:val="22"/>
          <w:szCs w:val="22"/>
          <w:lang w:val="en-CA" w:eastAsia="en-CA"/>
        </w:rPr>
        <w:t>Analytical and problem-solving skills with the ability to select and implement best solutions</w:t>
      </w:r>
    </w:p>
    <w:p w14:paraId="4832D86C" w14:textId="77777777" w:rsidR="007B2646" w:rsidRPr="008D25B5" w:rsidRDefault="007B2646" w:rsidP="007B2646">
      <w:pPr>
        <w:numPr>
          <w:ilvl w:val="0"/>
          <w:numId w:val="10"/>
        </w:numPr>
        <w:spacing w:after="120"/>
        <w:rPr>
          <w:rFonts w:asciiTheme="minorHAnsi" w:hAnsiTheme="minorHAnsi" w:cstheme="minorHAnsi"/>
          <w:sz w:val="22"/>
          <w:szCs w:val="22"/>
          <w:lang w:val="en-CA" w:eastAsia="en-CA"/>
        </w:rPr>
      </w:pPr>
      <w:r w:rsidRPr="008D25B5">
        <w:rPr>
          <w:rFonts w:asciiTheme="minorHAnsi" w:hAnsiTheme="minorHAnsi" w:cstheme="minorHAnsi"/>
          <w:sz w:val="22"/>
          <w:szCs w:val="22"/>
          <w:lang w:val="en-CA" w:eastAsia="en-CA"/>
        </w:rPr>
        <w:t>Demonstrated planning and organizing skills with the ability to prioritize</w:t>
      </w:r>
    </w:p>
    <w:p w14:paraId="61A58664" w14:textId="77777777" w:rsidR="007B2646" w:rsidRPr="008D25B5" w:rsidRDefault="007B2646" w:rsidP="007B2646">
      <w:pPr>
        <w:numPr>
          <w:ilvl w:val="0"/>
          <w:numId w:val="10"/>
        </w:numPr>
        <w:spacing w:after="120"/>
        <w:rPr>
          <w:rFonts w:asciiTheme="minorHAnsi" w:hAnsiTheme="minorHAnsi" w:cstheme="minorHAnsi"/>
          <w:sz w:val="22"/>
          <w:szCs w:val="22"/>
          <w:lang w:val="en-CA" w:eastAsia="en-CA"/>
        </w:rPr>
      </w:pPr>
      <w:r w:rsidRPr="008D25B5">
        <w:rPr>
          <w:rFonts w:asciiTheme="minorHAnsi" w:hAnsiTheme="minorHAnsi" w:cstheme="minorHAnsi"/>
          <w:sz w:val="22"/>
          <w:szCs w:val="22"/>
          <w:lang w:val="en-CA" w:eastAsia="en-CA"/>
        </w:rPr>
        <w:t>Excellent decision-making skills with the ability to provide justification</w:t>
      </w:r>
    </w:p>
    <w:p w14:paraId="26219E65" w14:textId="77777777" w:rsidR="007B2646" w:rsidRDefault="007B2646" w:rsidP="007B2646">
      <w:pPr>
        <w:numPr>
          <w:ilvl w:val="0"/>
          <w:numId w:val="10"/>
        </w:numPr>
        <w:spacing w:after="120"/>
        <w:rPr>
          <w:rFonts w:asciiTheme="minorHAnsi" w:hAnsiTheme="minorHAnsi" w:cstheme="minorHAnsi"/>
          <w:sz w:val="22"/>
          <w:szCs w:val="22"/>
          <w:lang w:val="en-CA" w:eastAsia="en-CA"/>
        </w:rPr>
      </w:pPr>
      <w:r w:rsidRPr="008D25B5">
        <w:rPr>
          <w:rFonts w:asciiTheme="minorHAnsi" w:hAnsiTheme="minorHAnsi" w:cstheme="minorHAnsi"/>
          <w:sz w:val="22"/>
          <w:szCs w:val="22"/>
          <w:lang w:val="en-CA" w:eastAsia="en-CA"/>
        </w:rPr>
        <w:t>Excellent communication skills with the ability to present information in a convincing manner</w:t>
      </w:r>
    </w:p>
    <w:p w14:paraId="72C64A07" w14:textId="77777777" w:rsidR="007B2646" w:rsidRDefault="007B2646" w:rsidP="007B2646">
      <w:pPr>
        <w:numPr>
          <w:ilvl w:val="0"/>
          <w:numId w:val="10"/>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Able to work with other managers as part of a team</w:t>
      </w:r>
    </w:p>
    <w:p w14:paraId="3C12D75E" w14:textId="77777777" w:rsidR="007B2646" w:rsidRPr="00C87F98" w:rsidRDefault="007B2646" w:rsidP="007B2646">
      <w:pPr>
        <w:numPr>
          <w:ilvl w:val="0"/>
          <w:numId w:val="10"/>
        </w:numPr>
        <w:spacing w:after="120"/>
        <w:rPr>
          <w:rFonts w:asciiTheme="minorHAnsi" w:hAnsiTheme="minorHAnsi" w:cstheme="minorHAnsi"/>
          <w:sz w:val="22"/>
          <w:szCs w:val="22"/>
          <w:lang w:val="en-CA" w:eastAsia="en-CA"/>
        </w:rPr>
      </w:pPr>
      <w:r w:rsidRPr="008D25B5">
        <w:rPr>
          <w:rFonts w:asciiTheme="minorHAnsi" w:hAnsiTheme="minorHAnsi" w:cstheme="minorHAnsi"/>
          <w:sz w:val="22"/>
          <w:szCs w:val="22"/>
          <w:lang w:val="en-CA" w:eastAsia="en-CA"/>
        </w:rPr>
        <w:t>Excellent negotiation skills with the ability to present information or arguments in a convincing manner</w:t>
      </w:r>
    </w:p>
    <w:p w14:paraId="39DD0F7C" w14:textId="77777777" w:rsidR="007B2646" w:rsidRPr="005C611D" w:rsidRDefault="007B2646" w:rsidP="007B2646">
      <w:pPr>
        <w:numPr>
          <w:ilvl w:val="0"/>
          <w:numId w:val="10"/>
        </w:numPr>
        <w:spacing w:after="120"/>
        <w:rPr>
          <w:rFonts w:asciiTheme="minorHAnsi" w:hAnsiTheme="minorHAnsi" w:cstheme="minorHAnsi"/>
          <w:sz w:val="22"/>
          <w:szCs w:val="22"/>
          <w:lang w:val="en-CA" w:eastAsia="en-CA"/>
        </w:rPr>
      </w:pPr>
      <w:r w:rsidRPr="008D25B5">
        <w:rPr>
          <w:rFonts w:asciiTheme="minorHAnsi" w:hAnsiTheme="minorHAnsi" w:cstheme="minorHAnsi"/>
          <w:sz w:val="22"/>
          <w:szCs w:val="22"/>
          <w:lang w:val="en-CA" w:eastAsia="en-CA"/>
        </w:rPr>
        <w:t>Ability and willingness to</w:t>
      </w:r>
      <w:r>
        <w:rPr>
          <w:rFonts w:asciiTheme="minorHAnsi" w:hAnsiTheme="minorHAnsi" w:cstheme="minorHAnsi"/>
          <w:sz w:val="22"/>
          <w:szCs w:val="22"/>
          <w:lang w:val="en-CA" w:eastAsia="en-CA"/>
        </w:rPr>
        <w:t xml:space="preserve"> do a small amount of</w:t>
      </w:r>
      <w:r w:rsidRPr="008D25B5">
        <w:rPr>
          <w:rFonts w:asciiTheme="minorHAnsi" w:hAnsiTheme="minorHAnsi" w:cstheme="minorHAnsi"/>
          <w:sz w:val="22"/>
          <w:szCs w:val="22"/>
          <w:lang w:val="en-CA" w:eastAsia="en-CA"/>
        </w:rPr>
        <w:t xml:space="preserve"> travel</w:t>
      </w:r>
    </w:p>
    <w:p w14:paraId="70A7D5D2" w14:textId="77777777" w:rsidR="007B2646" w:rsidRPr="008D25B5" w:rsidRDefault="007B2646" w:rsidP="007B2646">
      <w:pPr>
        <w:numPr>
          <w:ilvl w:val="0"/>
          <w:numId w:val="10"/>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Intermediate to senior</w:t>
      </w:r>
      <w:r w:rsidRPr="008D25B5">
        <w:rPr>
          <w:rFonts w:asciiTheme="minorHAnsi" w:hAnsiTheme="minorHAnsi" w:cstheme="minorHAnsi"/>
          <w:sz w:val="22"/>
          <w:szCs w:val="22"/>
          <w:lang w:val="en-CA" w:eastAsia="en-CA"/>
        </w:rPr>
        <w:t xml:space="preserve"> Microsoft Office Skills (Outlook, Word, Excel…)</w:t>
      </w:r>
    </w:p>
    <w:p w14:paraId="5E600CEA" w14:textId="77777777" w:rsidR="007B2646" w:rsidRPr="008D25B5" w:rsidRDefault="007B2646" w:rsidP="007B2646">
      <w:pPr>
        <w:rPr>
          <w:rFonts w:asciiTheme="minorHAnsi" w:hAnsiTheme="minorHAnsi" w:cstheme="minorHAnsi"/>
          <w:b/>
          <w:color w:val="FF0000"/>
          <w:sz w:val="22"/>
          <w:szCs w:val="22"/>
        </w:rPr>
      </w:pPr>
      <w:r w:rsidRPr="008D25B5">
        <w:rPr>
          <w:rFonts w:asciiTheme="minorHAnsi" w:hAnsiTheme="minorHAnsi" w:cstheme="minorHAnsi"/>
          <w:b/>
          <w:color w:val="FF0000"/>
          <w:sz w:val="22"/>
          <w:szCs w:val="22"/>
        </w:rPr>
        <w:t>Working Conditions or Special Circumstances</w:t>
      </w:r>
    </w:p>
    <w:p w14:paraId="25DC68A4" w14:textId="77777777" w:rsidR="007B2646" w:rsidRPr="008D25B5" w:rsidRDefault="007B2646" w:rsidP="007B2646">
      <w:pPr>
        <w:rPr>
          <w:rFonts w:asciiTheme="minorHAnsi" w:hAnsiTheme="minorHAnsi" w:cstheme="minorHAnsi"/>
          <w:b/>
          <w:color w:val="FF0000"/>
          <w:sz w:val="22"/>
          <w:szCs w:val="22"/>
        </w:rPr>
      </w:pPr>
    </w:p>
    <w:p w14:paraId="13A72A2E" w14:textId="77777777" w:rsidR="007B2646" w:rsidRPr="007E11B9" w:rsidRDefault="007B2646" w:rsidP="007B2646">
      <w:pPr>
        <w:pStyle w:val="ListParagraph"/>
        <w:numPr>
          <w:ilvl w:val="0"/>
          <w:numId w:val="11"/>
        </w:numPr>
        <w:spacing w:after="120"/>
        <w:rPr>
          <w:rFonts w:asciiTheme="minorHAnsi" w:hAnsiTheme="minorHAnsi" w:cstheme="minorHAnsi"/>
          <w:sz w:val="22"/>
          <w:szCs w:val="22"/>
        </w:rPr>
      </w:pPr>
      <w:r w:rsidRPr="007E11B9">
        <w:rPr>
          <w:rFonts w:asciiTheme="minorHAnsi" w:hAnsiTheme="minorHAnsi" w:cstheme="minorHAnsi"/>
          <w:sz w:val="22"/>
          <w:szCs w:val="22"/>
        </w:rPr>
        <w:t>The work schedule is generally Monday-Friday, 7 hours per day, with a one-hour unpaid lunch.  However, the Executive Manager may be required to be able to work a flexible schedule including occasional Saturdays for board meetings.</w:t>
      </w:r>
    </w:p>
    <w:p w14:paraId="0F09EEF2" w14:textId="77777777" w:rsidR="007B2646" w:rsidRPr="008D25B5" w:rsidRDefault="007B2646" w:rsidP="007B2646">
      <w:pPr>
        <w:numPr>
          <w:ilvl w:val="0"/>
          <w:numId w:val="11"/>
        </w:numPr>
        <w:spacing w:after="120"/>
        <w:rPr>
          <w:rFonts w:asciiTheme="minorHAnsi" w:hAnsiTheme="minorHAnsi" w:cstheme="minorHAnsi"/>
          <w:sz w:val="22"/>
          <w:szCs w:val="22"/>
        </w:rPr>
      </w:pPr>
      <w:r w:rsidRPr="008D25B5">
        <w:rPr>
          <w:rFonts w:asciiTheme="minorHAnsi" w:hAnsiTheme="minorHAnsi" w:cstheme="minorHAnsi"/>
          <w:sz w:val="22"/>
          <w:szCs w:val="22"/>
        </w:rPr>
        <w:t>Physical requirements:</w:t>
      </w:r>
    </w:p>
    <w:p w14:paraId="0B20714A" w14:textId="77777777" w:rsidR="007B2646" w:rsidRPr="008D25B5" w:rsidRDefault="007B2646" w:rsidP="007B2646">
      <w:pPr>
        <w:numPr>
          <w:ilvl w:val="1"/>
          <w:numId w:val="11"/>
        </w:numPr>
        <w:spacing w:after="120"/>
        <w:rPr>
          <w:rFonts w:asciiTheme="minorHAnsi" w:hAnsiTheme="minorHAnsi" w:cstheme="minorHAnsi"/>
          <w:sz w:val="22"/>
          <w:szCs w:val="22"/>
        </w:rPr>
      </w:pPr>
      <w:r w:rsidRPr="008D25B5">
        <w:rPr>
          <w:rFonts w:asciiTheme="minorHAnsi" w:hAnsiTheme="minorHAnsi" w:cstheme="minorHAnsi"/>
          <w:sz w:val="22"/>
          <w:szCs w:val="22"/>
        </w:rPr>
        <w:t xml:space="preserve">Computer use for up to 7 hours per day </w:t>
      </w:r>
    </w:p>
    <w:p w14:paraId="50A36EFD" w14:textId="77777777" w:rsidR="007B2646" w:rsidRDefault="007B2646" w:rsidP="007B2646">
      <w:pPr>
        <w:numPr>
          <w:ilvl w:val="1"/>
          <w:numId w:val="11"/>
        </w:numPr>
        <w:spacing w:after="120"/>
        <w:rPr>
          <w:rFonts w:asciiTheme="minorHAnsi" w:hAnsiTheme="minorHAnsi" w:cstheme="minorHAnsi"/>
          <w:sz w:val="22"/>
          <w:szCs w:val="22"/>
        </w:rPr>
      </w:pPr>
      <w:r w:rsidRPr="008D25B5">
        <w:rPr>
          <w:rFonts w:asciiTheme="minorHAnsi" w:hAnsiTheme="minorHAnsi" w:cstheme="minorHAnsi"/>
          <w:sz w:val="22"/>
          <w:szCs w:val="22"/>
        </w:rPr>
        <w:t>Sitting for up to 7 hours per day</w:t>
      </w:r>
    </w:p>
    <w:p w14:paraId="14E85CCB" w14:textId="77777777" w:rsidR="007B2646" w:rsidRDefault="007B2646" w:rsidP="007B2646">
      <w:pPr>
        <w:spacing w:after="120"/>
        <w:rPr>
          <w:rFonts w:asciiTheme="minorHAnsi" w:hAnsiTheme="minorHAnsi" w:cstheme="minorHAnsi"/>
          <w:sz w:val="22"/>
          <w:szCs w:val="22"/>
        </w:rPr>
      </w:pPr>
    </w:p>
    <w:p w14:paraId="71C2C7F5" w14:textId="703DFB8E" w:rsidR="007B2646" w:rsidRPr="007B2646" w:rsidRDefault="007B2646" w:rsidP="007B2646">
      <w:pPr>
        <w:spacing w:after="120"/>
        <w:rPr>
          <w:rFonts w:asciiTheme="minorHAnsi" w:hAnsiTheme="minorHAnsi" w:cstheme="minorHAnsi"/>
          <w:sz w:val="22"/>
          <w:szCs w:val="22"/>
        </w:rPr>
      </w:pPr>
      <w:r w:rsidRPr="007B2646">
        <w:rPr>
          <w:rFonts w:asciiTheme="minorHAnsi" w:hAnsiTheme="minorHAnsi" w:cstheme="minorHAnsi"/>
          <w:sz w:val="22"/>
          <w:szCs w:val="22"/>
        </w:rPr>
        <w:t xml:space="preserve">To apply for this role, a cover letter and resume should be directed to:  </w:t>
      </w:r>
      <w:hyperlink r:id="rId11" w:history="1">
        <w:r w:rsidRPr="007B2646">
          <w:rPr>
            <w:rStyle w:val="Hyperlink"/>
            <w:rFonts w:asciiTheme="minorHAnsi" w:hAnsiTheme="minorHAnsi" w:cstheme="minorHAnsi"/>
            <w:sz w:val="22"/>
            <w:szCs w:val="22"/>
          </w:rPr>
          <w:t>2007@mmiab.ca</w:t>
        </w:r>
      </w:hyperlink>
    </w:p>
    <w:p w14:paraId="224773AA" w14:textId="77777777" w:rsidR="00C414C1" w:rsidRPr="00A96D39" w:rsidRDefault="00C414C1" w:rsidP="00DA501A"/>
    <w:sectPr w:rsidR="00C414C1" w:rsidRPr="00A96D39" w:rsidSect="00F72A19">
      <w:footerReference w:type="default" r:id="rId12"/>
      <w:pgSz w:w="12240" w:h="15840"/>
      <w:pgMar w:top="1440" w:right="1440" w:bottom="1440" w:left="1440" w:header="567" w:footer="11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9E521" w14:textId="77777777" w:rsidR="00106F7B" w:rsidRDefault="00106F7B" w:rsidP="00AB3E01">
      <w:r>
        <w:separator/>
      </w:r>
    </w:p>
  </w:endnote>
  <w:endnote w:type="continuationSeparator" w:id="0">
    <w:p w14:paraId="58D893AF" w14:textId="77777777" w:rsidR="00106F7B" w:rsidRDefault="00106F7B" w:rsidP="00AB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libri"/>
    <w:charset w:val="00"/>
    <w:family w:val="auto"/>
    <w:pitch w:val="variable"/>
    <w:sig w:usb0="800000AF" w:usb1="5000E0FB" w:usb2="00000000" w:usb3="00000000" w:csb0="0000019B" w:csb1="00000000"/>
  </w:font>
  <w:font w:name="Open Sans">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A6D2" w14:textId="77777777" w:rsidR="00606A47" w:rsidRDefault="009664EB">
    <w:pPr>
      <w:pStyle w:val="Footer"/>
    </w:pPr>
    <w:r>
      <w:rPr>
        <w:noProof/>
      </w:rPr>
      <mc:AlternateContent>
        <mc:Choice Requires="wps">
          <w:drawing>
            <wp:anchor distT="45720" distB="45720" distL="114300" distR="114300" simplePos="0" relativeHeight="251667456" behindDoc="0" locked="0" layoutInCell="1" allowOverlap="1" wp14:anchorId="67CB3032" wp14:editId="7904E0CD">
              <wp:simplePos x="0" y="0"/>
              <wp:positionH relativeFrom="column">
                <wp:posOffset>5057775</wp:posOffset>
              </wp:positionH>
              <wp:positionV relativeFrom="paragraph">
                <wp:posOffset>0</wp:posOffset>
              </wp:positionV>
              <wp:extent cx="131699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4958F4CD"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74B42813"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3E72454F"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40D9AA76"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796D44A2"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EEFDE6"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B3032" id="_x0000_t202" coordsize="21600,21600" o:spt="202" path="m,l,21600r21600,l21600,xe">
              <v:stroke joinstyle="miter"/>
              <v:path gradientshapeok="t" o:connecttype="rect"/>
            </v:shapetype>
            <v:shape id="Text Box 8" o:spid="_x0000_s1026" type="#_x0000_t202" style="position:absolute;margin-left:398.25pt;margin-top:0;width:103.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DJHgIAABw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" stroked="f">
              <v:textbox style="mso-fit-shape-to-text:t">
                <w:txbxContent>
                  <w:p w14:paraId="4958F4CD"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74B42813"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3E72454F"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40D9AA76"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796D44A2"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EEFDE6"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4B31153A" wp14:editId="35083C8B">
              <wp:simplePos x="0" y="0"/>
              <wp:positionH relativeFrom="column">
                <wp:posOffset>3741420</wp:posOffset>
              </wp:positionH>
              <wp:positionV relativeFrom="paragraph">
                <wp:posOffset>-15240</wp:posOffset>
              </wp:positionV>
              <wp:extent cx="131699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1BB998A9"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3A22445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4FA4993E"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897BEFB"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70868CC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74D2C5C4"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1153A" id="Text Box 5" o:spid="_x0000_s1027" type="#_x0000_t202" style="position:absolute;margin-left:294.6pt;margin-top:-1.2pt;width:10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QiIQIAACM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" stroked="f">
              <v:textbox style="mso-fit-shape-to-text:t">
                <w:txbxContent>
                  <w:p w14:paraId="1BB998A9"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3A22445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4FA4993E"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897BEFB"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70868CC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74D2C5C4"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8077E9C" wp14:editId="7290DF8A">
              <wp:simplePos x="0" y="0"/>
              <wp:positionH relativeFrom="column">
                <wp:posOffset>2244090</wp:posOffset>
              </wp:positionH>
              <wp:positionV relativeFrom="paragraph">
                <wp:posOffset>-15240</wp:posOffset>
              </wp:positionV>
              <wp:extent cx="1497965" cy="140462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04620"/>
                      </a:xfrm>
                      <a:prstGeom prst="rect">
                        <a:avLst/>
                      </a:prstGeom>
                      <a:solidFill>
                        <a:srgbClr val="FFFFFF"/>
                      </a:solidFill>
                      <a:ln w="9525">
                        <a:noFill/>
                        <a:miter lim="800000"/>
                        <a:headEnd/>
                        <a:tailEnd/>
                      </a:ln>
                    </wps:spPr>
                    <wps:txbx>
                      <w:txbxContent>
                        <w:p w14:paraId="114F7123"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2FB4100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29D88F60"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740128BE"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6B84FD2D"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7F1A6CC"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77E9C" id="Text Box 4" o:spid="_x0000_s1028" type="#_x0000_t202" style="position:absolute;margin-left:176.7pt;margin-top:-1.2pt;width:117.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" stroked="f">
              <v:textbox style="mso-fit-shape-to-text:t">
                <w:txbxContent>
                  <w:p w14:paraId="114F7123"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2FB4100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29D88F60"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740128BE"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6B84FD2D"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7F1A6CC"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ADCAC2A" wp14:editId="3EC5AAFD">
              <wp:simplePos x="0" y="0"/>
              <wp:positionH relativeFrom="column">
                <wp:posOffset>938530</wp:posOffset>
              </wp:positionH>
              <wp:positionV relativeFrom="paragraph">
                <wp:posOffset>-15240</wp:posOffset>
              </wp:positionV>
              <wp:extent cx="1310005" cy="140462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404620"/>
                      </a:xfrm>
                      <a:prstGeom prst="rect">
                        <a:avLst/>
                      </a:prstGeom>
                      <a:solidFill>
                        <a:srgbClr val="FFFFFF"/>
                      </a:solidFill>
                      <a:ln w="9525">
                        <a:noFill/>
                        <a:miter lim="800000"/>
                        <a:headEnd/>
                        <a:tailEnd/>
                      </a:ln>
                    </wps:spPr>
                    <wps:txbx>
                      <w:txbxContent>
                        <w:p w14:paraId="4FB9F08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2B4DF138"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682BBA52"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7097D8D7"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0C66B66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5B6F6DE5"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CAC2A" id="Text Box 2" o:spid="_x0000_s1029" type="#_x0000_t202" style="position:absolute;margin-left:73.9pt;margin-top:-1.2pt;width:103.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" stroked="f">
              <v:textbox style="mso-fit-shape-to-text:t">
                <w:txbxContent>
                  <w:p w14:paraId="4FB9F08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2B4DF138"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682BBA52"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7097D8D7"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0C66B66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5B6F6DE5"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03D7CAF" wp14:editId="11E51813">
              <wp:simplePos x="0" y="0"/>
              <wp:positionH relativeFrom="column">
                <wp:posOffset>-374650</wp:posOffset>
              </wp:positionH>
              <wp:positionV relativeFrom="paragraph">
                <wp:posOffset>-635</wp:posOffset>
              </wp:positionV>
              <wp:extent cx="131699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5E2EC591"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435E2D15"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0EF45D91"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4FB63C79"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1D3ABBA9"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713E03BB"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D7CAF" id="_x0000_s1030" type="#_x0000_t202" style="position:absolute;margin-left:-29.5pt;margin-top:-.05pt;width:10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" stroked="f">
              <v:textbox style="mso-fit-shape-to-text:t">
                <w:txbxContent>
                  <w:p w14:paraId="5E2EC591"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435E2D15"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0EF45D91"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4FB63C79"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1D3ABBA9"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713E03BB"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sidR="004A24F5">
      <w:rPr>
        <w:noProof/>
      </w:rPr>
      <mc:AlternateContent>
        <mc:Choice Requires="wps">
          <w:drawing>
            <wp:anchor distT="0" distB="0" distL="114300" distR="114300" simplePos="0" relativeHeight="251674624" behindDoc="0" locked="0" layoutInCell="1" allowOverlap="1" wp14:anchorId="1CD943DB" wp14:editId="560CEFD0">
              <wp:simplePos x="0" y="0"/>
              <wp:positionH relativeFrom="page">
                <wp:posOffset>533400</wp:posOffset>
              </wp:positionH>
              <wp:positionV relativeFrom="paragraph">
                <wp:posOffset>-44924</wp:posOffset>
              </wp:positionV>
              <wp:extent cx="6685200" cy="0"/>
              <wp:effectExtent l="0" t="19050" r="20955" b="19050"/>
              <wp:wrapNone/>
              <wp:docPr id="23" name="Straight Connector 23"/>
              <wp:cNvGraphicFramePr/>
              <a:graphic xmlns:a="http://schemas.openxmlformats.org/drawingml/2006/main">
                <a:graphicData uri="http://schemas.microsoft.com/office/word/2010/wordprocessingShape">
                  <wps:wsp>
                    <wps:cNvCnPr/>
                    <wps:spPr>
                      <a:xfrm flipV="1">
                        <a:off x="0" y="0"/>
                        <a:ext cx="66852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B6004"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pt,-3.55pt" to="56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" strokecolor="red" strokeweight="2.25pt">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37B1" w14:textId="77777777" w:rsidR="00F72A19" w:rsidRPr="00F72A19" w:rsidRDefault="00F72A19" w:rsidP="00F7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0C4A" w14:textId="77777777" w:rsidR="00106F7B" w:rsidRDefault="00106F7B" w:rsidP="00AB3E01">
      <w:r>
        <w:separator/>
      </w:r>
    </w:p>
  </w:footnote>
  <w:footnote w:type="continuationSeparator" w:id="0">
    <w:p w14:paraId="4E7F62E3" w14:textId="77777777" w:rsidR="00106F7B" w:rsidRDefault="00106F7B" w:rsidP="00AB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E301" w14:textId="77777777" w:rsidR="006558D3" w:rsidRDefault="009664EB" w:rsidP="0065278C">
    <w:pPr>
      <w:pStyle w:val="Header"/>
      <w:tabs>
        <w:tab w:val="clear" w:pos="4680"/>
        <w:tab w:val="center" w:pos="709"/>
      </w:tabs>
    </w:pPr>
    <w:r w:rsidRPr="006558D3">
      <w:rPr>
        <w:noProof/>
      </w:rPr>
      <mc:AlternateContent>
        <mc:Choice Requires="wps">
          <w:drawing>
            <wp:anchor distT="0" distB="0" distL="114300" distR="114300" simplePos="0" relativeHeight="251670528" behindDoc="0" locked="0" layoutInCell="1" allowOverlap="1" wp14:anchorId="7C955A18" wp14:editId="08AE4BC0">
              <wp:simplePos x="0" y="0"/>
              <wp:positionH relativeFrom="column">
                <wp:posOffset>-99060</wp:posOffset>
              </wp:positionH>
              <wp:positionV relativeFrom="page">
                <wp:posOffset>676910</wp:posOffset>
              </wp:positionV>
              <wp:extent cx="2380615" cy="0"/>
              <wp:effectExtent l="0" t="19050" r="1968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2C8E3C" id="_x0000_t32" coordsize="21600,21600" o:spt="32" o:oned="t" path="m,l21600,21600e" filled="f">
              <v:path arrowok="t" fillok="f" o:connecttype="none"/>
              <o:lock v:ext="edit" shapetype="t"/>
            </v:shapetype>
            <v:shape id="AutoShape 2" o:spid="_x0000_s1026" type="#_x0000_t32" style="position:absolute;margin-left:-7.8pt;margin-top:53.3pt;width:187.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" strokecolor="#eb0045" strokeweight="2.25pt">
              <w10:wrap anchory="page"/>
            </v:shape>
          </w:pict>
        </mc:Fallback>
      </mc:AlternateContent>
    </w:r>
    <w:r w:rsidRPr="006558D3">
      <w:rPr>
        <w:noProof/>
      </w:rPr>
      <mc:AlternateContent>
        <mc:Choice Requires="wps">
          <w:drawing>
            <wp:anchor distT="0" distB="0" distL="114300" distR="114300" simplePos="0" relativeHeight="251671552" behindDoc="0" locked="0" layoutInCell="1" allowOverlap="1" wp14:anchorId="219CB023" wp14:editId="131DE8B6">
              <wp:simplePos x="0" y="0"/>
              <wp:positionH relativeFrom="column">
                <wp:posOffset>3640350</wp:posOffset>
              </wp:positionH>
              <wp:positionV relativeFrom="page">
                <wp:posOffset>674370</wp:posOffset>
              </wp:positionV>
              <wp:extent cx="2380615" cy="0"/>
              <wp:effectExtent l="0" t="19050" r="1968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7E1D5" id="AutoShape 3" o:spid="_x0000_s1026" type="#_x0000_t32" style="position:absolute;margin-left:286.65pt;margin-top:53.1pt;width:18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" strokecolor="#eb0045" strokeweight="2.25pt">
              <w10:wrap anchory="page"/>
            </v:shape>
          </w:pict>
        </mc:Fallback>
      </mc:AlternateContent>
    </w:r>
    <w:r w:rsidR="00D359DF" w:rsidRPr="006558D3">
      <w:rPr>
        <w:noProof/>
      </w:rPr>
      <w:drawing>
        <wp:anchor distT="0" distB="0" distL="114300" distR="114300" simplePos="0" relativeHeight="251669504" behindDoc="1" locked="0" layoutInCell="1" allowOverlap="1" wp14:anchorId="7D755838" wp14:editId="19C64ED6">
          <wp:simplePos x="0" y="0"/>
          <wp:positionH relativeFrom="page">
            <wp:align>center</wp:align>
          </wp:positionH>
          <wp:positionV relativeFrom="page">
            <wp:posOffset>194310</wp:posOffset>
          </wp:positionV>
          <wp:extent cx="1029600" cy="597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96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7E02"/>
    <w:multiLevelType w:val="hybridMultilevel"/>
    <w:tmpl w:val="B14C3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84437"/>
    <w:multiLevelType w:val="hybridMultilevel"/>
    <w:tmpl w:val="639CC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05EA8"/>
    <w:multiLevelType w:val="hybridMultilevel"/>
    <w:tmpl w:val="1780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A5182"/>
    <w:multiLevelType w:val="hybridMultilevel"/>
    <w:tmpl w:val="760AB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4B18E2"/>
    <w:multiLevelType w:val="hybridMultilevel"/>
    <w:tmpl w:val="BA12F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A518DC"/>
    <w:multiLevelType w:val="hybridMultilevel"/>
    <w:tmpl w:val="E87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C2ACD"/>
    <w:multiLevelType w:val="hybridMultilevel"/>
    <w:tmpl w:val="057CB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842D0"/>
    <w:multiLevelType w:val="multilevel"/>
    <w:tmpl w:val="D53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3669D"/>
    <w:multiLevelType w:val="hybridMultilevel"/>
    <w:tmpl w:val="CEC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D3362"/>
    <w:multiLevelType w:val="hybridMultilevel"/>
    <w:tmpl w:val="D6E0D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891CA8"/>
    <w:multiLevelType w:val="hybridMultilevel"/>
    <w:tmpl w:val="2A06B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4"/>
  </w:num>
  <w:num w:numId="6">
    <w:abstractNumId w:val="8"/>
  </w:num>
  <w:num w:numId="7">
    <w:abstractNumId w:val="5"/>
  </w:num>
  <w:num w:numId="8">
    <w:abstractNumId w:val="1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savePreviewPicture/>
  <w:hdrShapeDefaults>
    <o:shapedefaults v:ext="edit" spidmax="2049" fillcolor="white">
      <v:fill color="white"/>
      <v:textbox inset=".5mm,.3mm,.5mm,.3mm"/>
      <o:colormru v:ext="edit" colors="#eb004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7B"/>
    <w:rsid w:val="0001193C"/>
    <w:rsid w:val="00030151"/>
    <w:rsid w:val="000A7616"/>
    <w:rsid w:val="00106F7B"/>
    <w:rsid w:val="00226FC7"/>
    <w:rsid w:val="00233D03"/>
    <w:rsid w:val="00244EC2"/>
    <w:rsid w:val="002642CB"/>
    <w:rsid w:val="002D1D75"/>
    <w:rsid w:val="00315BD9"/>
    <w:rsid w:val="003465D8"/>
    <w:rsid w:val="003670A0"/>
    <w:rsid w:val="00371117"/>
    <w:rsid w:val="00373CD6"/>
    <w:rsid w:val="003801FA"/>
    <w:rsid w:val="003D4DF2"/>
    <w:rsid w:val="003E4A65"/>
    <w:rsid w:val="0040721D"/>
    <w:rsid w:val="00411118"/>
    <w:rsid w:val="004551B9"/>
    <w:rsid w:val="004A1A94"/>
    <w:rsid w:val="004A24F5"/>
    <w:rsid w:val="004D1215"/>
    <w:rsid w:val="004F3EC6"/>
    <w:rsid w:val="004F4BF9"/>
    <w:rsid w:val="004F4F64"/>
    <w:rsid w:val="00515078"/>
    <w:rsid w:val="00532C7A"/>
    <w:rsid w:val="005B1434"/>
    <w:rsid w:val="005F45D3"/>
    <w:rsid w:val="00603B08"/>
    <w:rsid w:val="00606A47"/>
    <w:rsid w:val="00610A99"/>
    <w:rsid w:val="006242C5"/>
    <w:rsid w:val="006327F8"/>
    <w:rsid w:val="00633B7B"/>
    <w:rsid w:val="0065278C"/>
    <w:rsid w:val="006558D3"/>
    <w:rsid w:val="00671676"/>
    <w:rsid w:val="00680F8E"/>
    <w:rsid w:val="006C4103"/>
    <w:rsid w:val="006F2F7F"/>
    <w:rsid w:val="00720DEF"/>
    <w:rsid w:val="007413D6"/>
    <w:rsid w:val="0074402F"/>
    <w:rsid w:val="00765BC8"/>
    <w:rsid w:val="00771CAB"/>
    <w:rsid w:val="007913B3"/>
    <w:rsid w:val="007B2646"/>
    <w:rsid w:val="007E6C3C"/>
    <w:rsid w:val="007F7354"/>
    <w:rsid w:val="00807A2D"/>
    <w:rsid w:val="00852C7C"/>
    <w:rsid w:val="008C0F9A"/>
    <w:rsid w:val="00956127"/>
    <w:rsid w:val="009664EB"/>
    <w:rsid w:val="009A538A"/>
    <w:rsid w:val="009E7230"/>
    <w:rsid w:val="00A42D1D"/>
    <w:rsid w:val="00A939D6"/>
    <w:rsid w:val="00A96D39"/>
    <w:rsid w:val="00AB3E01"/>
    <w:rsid w:val="00B946C5"/>
    <w:rsid w:val="00BC2C71"/>
    <w:rsid w:val="00C414C1"/>
    <w:rsid w:val="00C66659"/>
    <w:rsid w:val="00CB2FA1"/>
    <w:rsid w:val="00CD526E"/>
    <w:rsid w:val="00D0222C"/>
    <w:rsid w:val="00D23E3E"/>
    <w:rsid w:val="00D359DF"/>
    <w:rsid w:val="00D35B5D"/>
    <w:rsid w:val="00D5331B"/>
    <w:rsid w:val="00D70AAA"/>
    <w:rsid w:val="00DA501A"/>
    <w:rsid w:val="00E03BFF"/>
    <w:rsid w:val="00E06FD9"/>
    <w:rsid w:val="00E1695A"/>
    <w:rsid w:val="00E22363"/>
    <w:rsid w:val="00E46721"/>
    <w:rsid w:val="00E50B7D"/>
    <w:rsid w:val="00E938AA"/>
    <w:rsid w:val="00E97F27"/>
    <w:rsid w:val="00EA25EC"/>
    <w:rsid w:val="00EC1A0D"/>
    <w:rsid w:val="00EE5816"/>
    <w:rsid w:val="00EF4858"/>
    <w:rsid w:val="00F72A19"/>
    <w:rsid w:val="00FC306D"/>
    <w:rsid w:val="00FD27DF"/>
    <w:rsid w:val="00FD3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mm,.3mm,.5mm,.3mm"/>
      <o:colormru v:ext="edit" colors="#eb0045"/>
    </o:shapedefaults>
    <o:shapelayout v:ext="edit">
      <o:idmap v:ext="edit" data="1"/>
    </o:shapelayout>
  </w:shapeDefaults>
  <w:decimalSymbol w:val="."/>
  <w:listSeparator w:val=","/>
  <w14:docId w14:val="4DBBAFDB"/>
  <w15:docId w15:val="{9B03AC72-16B8-4E68-8BB5-9056D87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46"/>
    <w:pPr>
      <w:widowControl/>
      <w:autoSpaceDE/>
      <w:autoSpaceDN/>
    </w:pPr>
    <w:rPr>
      <w:rFonts w:ascii="Calibri" w:eastAsia="Calibri" w:hAnsi="Calibri" w:cs="Times New Roman"/>
      <w:sz w:val="24"/>
      <w:szCs w:val="24"/>
    </w:rPr>
  </w:style>
  <w:style w:type="paragraph" w:styleId="Heading1">
    <w:name w:val="heading 1"/>
    <w:basedOn w:val="Normal"/>
    <w:uiPriority w:val="9"/>
    <w:qFormat/>
    <w:pPr>
      <w:ind w:left="125"/>
      <w:outlineLvl w:val="0"/>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3E01"/>
    <w:pPr>
      <w:tabs>
        <w:tab w:val="center" w:pos="4680"/>
        <w:tab w:val="right" w:pos="9360"/>
      </w:tabs>
    </w:pPr>
  </w:style>
  <w:style w:type="character" w:customStyle="1" w:styleId="HeaderChar">
    <w:name w:val="Header Char"/>
    <w:basedOn w:val="DefaultParagraphFont"/>
    <w:link w:val="Header"/>
    <w:uiPriority w:val="99"/>
    <w:rsid w:val="00AB3E01"/>
    <w:rPr>
      <w:rFonts w:ascii="Arial" w:eastAsia="Arial" w:hAnsi="Arial" w:cs="Arial"/>
    </w:rPr>
  </w:style>
  <w:style w:type="paragraph" w:styleId="Footer">
    <w:name w:val="footer"/>
    <w:basedOn w:val="Normal"/>
    <w:link w:val="FooterChar"/>
    <w:uiPriority w:val="99"/>
    <w:unhideWhenUsed/>
    <w:rsid w:val="00AB3E01"/>
    <w:pPr>
      <w:tabs>
        <w:tab w:val="center" w:pos="4680"/>
        <w:tab w:val="right" w:pos="9360"/>
      </w:tabs>
    </w:pPr>
  </w:style>
  <w:style w:type="character" w:customStyle="1" w:styleId="FooterChar">
    <w:name w:val="Footer Char"/>
    <w:basedOn w:val="DefaultParagraphFont"/>
    <w:link w:val="Footer"/>
    <w:uiPriority w:val="99"/>
    <w:rsid w:val="00AB3E01"/>
    <w:rPr>
      <w:rFonts w:ascii="Arial" w:eastAsia="Arial" w:hAnsi="Arial" w:cs="Arial"/>
    </w:rPr>
  </w:style>
  <w:style w:type="character" w:styleId="Hyperlink">
    <w:name w:val="Hyperlink"/>
    <w:basedOn w:val="DefaultParagraphFont"/>
    <w:uiPriority w:val="99"/>
    <w:unhideWhenUsed/>
    <w:rsid w:val="006558D3"/>
    <w:rPr>
      <w:color w:val="0000FF" w:themeColor="hyperlink"/>
      <w:u w:val="single"/>
    </w:rPr>
  </w:style>
  <w:style w:type="paragraph" w:customStyle="1" w:styleId="RenfrewParagraphText">
    <w:name w:val="Renfrew Paragraph Text"/>
    <w:qFormat/>
    <w:rsid w:val="00315BD9"/>
    <w:pPr>
      <w:widowControl/>
      <w:shd w:val="clear" w:color="auto" w:fill="FFFFFF"/>
      <w:autoSpaceDE/>
      <w:autoSpaceDN/>
      <w:spacing w:after="225" w:line="360" w:lineRule="auto"/>
    </w:pPr>
    <w:rPr>
      <w:rFonts w:ascii="ProximaNova-Regular" w:eastAsia="Times New Roman" w:hAnsi="ProximaNova-Regular" w:cs="Open Sans"/>
      <w:color w:val="565757"/>
      <w:sz w:val="20"/>
      <w:szCs w:val="20"/>
      <w:lang w:val="en-CA" w:eastAsia="en-CA"/>
    </w:rPr>
  </w:style>
  <w:style w:type="paragraph" w:customStyle="1" w:styleId="Default">
    <w:name w:val="Default"/>
    <w:rsid w:val="007B2646"/>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3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ab.ca/about-m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07@mmiab.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ABSVR\DataRoot\Human%20Resource\_Forms%20&amp;%20Templates\Logos%20and%20Letterhead\MMI%20Letterhead%20Template_2021%20Two%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0A66-2679-464A-9732-D704292A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MMI Letterhead Template_2021 Two Page</Template>
  <TotalTime>4</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Invoice 2019.pub</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2019.pub</dc:title>
  <dc:creator>Bob Wiebe</dc:creator>
  <cp:lastModifiedBy>Bob Wiebe</cp:lastModifiedBy>
  <cp:revision>2</cp:revision>
  <cp:lastPrinted>2020-11-02T18:22:00Z</cp:lastPrinted>
  <dcterms:created xsi:type="dcterms:W3CDTF">2021-02-17T19:50:00Z</dcterms:created>
  <dcterms:modified xsi:type="dcterms:W3CDTF">2021-02-17T19:54:00Z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PScript5.dll Version 5.2.2</vt:lpwstr>
  </property>
  <property fmtid="{D5CDD505-2E9C-101B-9397-08002B2CF9AE}" pid="4" name="LastSaved">
    <vt:filetime>2019-10-24T00:00:00Z</vt:filetime>
  </property>
</Properties>
</file>