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E33B" w14:textId="11FE8BF7" w:rsidR="007B2646" w:rsidRPr="009B274E" w:rsidRDefault="00F103F1" w:rsidP="007B2646">
      <w:pPr>
        <w:spacing w:line="276" w:lineRule="auto"/>
        <w:jc w:val="center"/>
        <w:rPr>
          <w:rFonts w:asciiTheme="minorHAnsi" w:hAnsiTheme="minorHAnsi"/>
          <w:b/>
          <w:bCs/>
          <w:sz w:val="32"/>
          <w:szCs w:val="32"/>
        </w:rPr>
      </w:pPr>
      <w:r>
        <w:rPr>
          <w:rFonts w:asciiTheme="minorHAnsi" w:hAnsiTheme="minorHAnsi"/>
          <w:b/>
          <w:bCs/>
          <w:color w:val="262B2F"/>
          <w:sz w:val="32"/>
          <w:szCs w:val="32"/>
        </w:rPr>
        <w:t>Insurance Advisor</w:t>
      </w:r>
    </w:p>
    <w:p w14:paraId="10792E32" w14:textId="77777777" w:rsidR="007B2646" w:rsidRPr="009B274E" w:rsidRDefault="007B2646" w:rsidP="007B2646">
      <w:pPr>
        <w:spacing w:line="276" w:lineRule="auto"/>
        <w:jc w:val="center"/>
        <w:rPr>
          <w:rFonts w:asciiTheme="minorHAnsi" w:hAnsiTheme="minorHAnsi"/>
          <w:color w:val="262B2F"/>
          <w:sz w:val="32"/>
          <w:szCs w:val="32"/>
        </w:rPr>
      </w:pPr>
      <w:r w:rsidRPr="009B274E">
        <w:rPr>
          <w:rFonts w:asciiTheme="minorHAnsi" w:hAnsiTheme="minorHAnsi"/>
          <w:color w:val="262B2F"/>
          <w:sz w:val="32"/>
          <w:szCs w:val="32"/>
        </w:rPr>
        <w:t>Job Description</w:t>
      </w:r>
    </w:p>
    <w:p w14:paraId="13EDECE3" w14:textId="77777777" w:rsidR="007B2646" w:rsidRPr="00205A97" w:rsidRDefault="007B2646" w:rsidP="007B2646">
      <w:pPr>
        <w:rPr>
          <w:rFonts w:asciiTheme="minorHAnsi" w:hAnsiTheme="minorHAnsi"/>
        </w:rPr>
      </w:pPr>
    </w:p>
    <w:p w14:paraId="29A58733" w14:textId="093822C6" w:rsidR="007B2646" w:rsidRDefault="007B2646" w:rsidP="007B2646">
      <w:pPr>
        <w:spacing w:after="120"/>
        <w:rPr>
          <w:rFonts w:asciiTheme="minorHAnsi" w:hAnsiTheme="minorHAnsi"/>
        </w:rPr>
      </w:pPr>
      <w:r>
        <w:rPr>
          <w:rFonts w:asciiTheme="minorHAnsi" w:hAnsiTheme="minorHAnsi"/>
        </w:rPr>
        <w:t xml:space="preserve">Internal Title:  </w:t>
      </w:r>
      <w:r w:rsidR="00F103F1">
        <w:rPr>
          <w:rFonts w:asciiTheme="minorHAnsi" w:hAnsiTheme="minorHAnsi"/>
        </w:rPr>
        <w:t>Insurance Advisor, Personal Lines</w:t>
      </w:r>
    </w:p>
    <w:p w14:paraId="4E4074FC" w14:textId="3DDDFCD1" w:rsidR="007B2646" w:rsidRPr="00205A97" w:rsidRDefault="007B2646" w:rsidP="007B2646">
      <w:pPr>
        <w:spacing w:after="120"/>
        <w:rPr>
          <w:rFonts w:asciiTheme="minorHAnsi" w:hAnsiTheme="minorHAnsi"/>
        </w:rPr>
      </w:pPr>
      <w:r>
        <w:rPr>
          <w:rFonts w:asciiTheme="minorHAnsi" w:hAnsiTheme="minorHAnsi"/>
        </w:rPr>
        <w:t>Location</w:t>
      </w:r>
      <w:r w:rsidRPr="00205A97">
        <w:rPr>
          <w:rFonts w:asciiTheme="minorHAnsi" w:hAnsiTheme="minorHAnsi"/>
        </w:rPr>
        <w:t xml:space="preserve">: </w:t>
      </w:r>
      <w:r>
        <w:rPr>
          <w:rFonts w:asciiTheme="minorHAnsi" w:hAnsiTheme="minorHAnsi"/>
        </w:rPr>
        <w:t xml:space="preserve"> </w:t>
      </w:r>
      <w:r w:rsidR="00F103F1">
        <w:rPr>
          <w:rFonts w:asciiTheme="minorHAnsi" w:hAnsiTheme="minorHAnsi"/>
        </w:rPr>
        <w:t>La Crete</w:t>
      </w:r>
      <w:r>
        <w:rPr>
          <w:rFonts w:asciiTheme="minorHAnsi" w:hAnsiTheme="minorHAnsi"/>
        </w:rPr>
        <w:t>, AB</w:t>
      </w:r>
    </w:p>
    <w:p w14:paraId="19D4D000" w14:textId="77777777" w:rsidR="007B2646" w:rsidRPr="00205A97" w:rsidRDefault="007B2646" w:rsidP="007B2646">
      <w:pPr>
        <w:spacing w:after="120"/>
        <w:rPr>
          <w:rFonts w:asciiTheme="minorHAnsi" w:hAnsiTheme="minorHAnsi"/>
        </w:rPr>
      </w:pPr>
      <w:r w:rsidRPr="00205A97">
        <w:rPr>
          <w:rFonts w:asciiTheme="minorHAnsi" w:hAnsiTheme="minorHAnsi"/>
        </w:rPr>
        <w:t xml:space="preserve">Department: </w:t>
      </w:r>
      <w:r>
        <w:rPr>
          <w:rFonts w:asciiTheme="minorHAnsi" w:hAnsiTheme="minorHAnsi"/>
        </w:rPr>
        <w:t>Underwriting</w:t>
      </w:r>
    </w:p>
    <w:p w14:paraId="143C4B6C" w14:textId="2EDF1D06" w:rsidR="007B2646" w:rsidRPr="00205A97" w:rsidRDefault="007B2646" w:rsidP="007B2646">
      <w:pPr>
        <w:spacing w:after="120"/>
        <w:rPr>
          <w:rFonts w:asciiTheme="minorHAnsi" w:hAnsiTheme="minorHAnsi"/>
        </w:rPr>
      </w:pPr>
      <w:r>
        <w:rPr>
          <w:rFonts w:asciiTheme="minorHAnsi" w:hAnsiTheme="minorHAnsi"/>
        </w:rPr>
        <w:t>Reports to</w:t>
      </w:r>
      <w:r w:rsidRPr="00205A97">
        <w:rPr>
          <w:rFonts w:asciiTheme="minorHAnsi" w:hAnsiTheme="minorHAnsi"/>
        </w:rPr>
        <w:t xml:space="preserve">:  </w:t>
      </w:r>
      <w:r w:rsidR="00F103F1">
        <w:rPr>
          <w:rFonts w:asciiTheme="minorHAnsi" w:hAnsiTheme="minorHAnsi"/>
        </w:rPr>
        <w:t>Northern Branch Manager</w:t>
      </w:r>
    </w:p>
    <w:p w14:paraId="1A247213" w14:textId="77777777" w:rsidR="007B2646" w:rsidRDefault="007B2646" w:rsidP="007B2646">
      <w:pPr>
        <w:rPr>
          <w:rFonts w:ascii="Open Sans" w:hAnsi="Open Sans" w:cs="Open Sans"/>
          <w:sz w:val="21"/>
          <w:szCs w:val="21"/>
          <w:shd w:val="clear" w:color="auto" w:fill="FFFFFF"/>
        </w:rPr>
      </w:pPr>
    </w:p>
    <w:p w14:paraId="0339127B" w14:textId="77777777" w:rsidR="007B2646" w:rsidRPr="00C425E4" w:rsidRDefault="007B2646" w:rsidP="007B2646">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About MMI</w:t>
      </w:r>
    </w:p>
    <w:p w14:paraId="3F86A86A" w14:textId="77777777" w:rsidR="007B2646" w:rsidRPr="008D25B5" w:rsidRDefault="007B2646" w:rsidP="007B2646">
      <w:pPr>
        <w:rPr>
          <w:rFonts w:asciiTheme="minorHAnsi" w:hAnsiTheme="minorHAnsi" w:cstheme="minorHAnsi"/>
          <w:b/>
          <w:color w:val="FF0000"/>
          <w:sz w:val="22"/>
          <w:szCs w:val="22"/>
        </w:rPr>
      </w:pPr>
    </w:p>
    <w:p w14:paraId="2BF7B909" w14:textId="77777777" w:rsidR="007B2646" w:rsidRPr="00DA4C6C" w:rsidRDefault="007B2646" w:rsidP="007B2646">
      <w:pPr>
        <w:rPr>
          <w:rFonts w:asciiTheme="minorHAnsi" w:hAnsiTheme="minorHAnsi" w:cstheme="minorHAnsi"/>
          <w:kern w:val="28"/>
          <w:sz w:val="22"/>
          <w:szCs w:val="22"/>
          <w:shd w:val="clear" w:color="auto" w:fill="FFFFFF"/>
        </w:rPr>
      </w:pPr>
      <w:r w:rsidRPr="008D25B5">
        <w:rPr>
          <w:rFonts w:asciiTheme="minorHAnsi" w:hAnsiTheme="minorHAnsi" w:cstheme="minorHAnsi"/>
          <w:kern w:val="28"/>
          <w:sz w:val="22"/>
          <w:szCs w:val="22"/>
          <w:shd w:val="clear" w:color="auto" w:fill="FFFFFF"/>
        </w:rPr>
        <w:t xml:space="preserve">We are an ambitious, growing company looking for a candidate with </w:t>
      </w:r>
      <w:r>
        <w:rPr>
          <w:rFonts w:asciiTheme="minorHAnsi" w:hAnsiTheme="minorHAnsi" w:cstheme="minorHAnsi"/>
          <w:kern w:val="28"/>
          <w:sz w:val="22"/>
          <w:szCs w:val="22"/>
          <w:shd w:val="clear" w:color="auto" w:fill="FFFFFF"/>
        </w:rPr>
        <w:t xml:space="preserve">the right training and experience to provide the best service and products to our clients </w:t>
      </w:r>
      <w:r w:rsidRPr="00DA4C6C">
        <w:rPr>
          <w:rFonts w:asciiTheme="minorHAnsi" w:hAnsiTheme="minorHAnsi" w:cstheme="minorHAnsi"/>
          <w:kern w:val="28"/>
          <w:sz w:val="22"/>
          <w:szCs w:val="22"/>
          <w:shd w:val="clear" w:color="auto" w:fill="FFFFFF"/>
        </w:rPr>
        <w:t>while</w:t>
      </w:r>
      <w:r w:rsidRPr="00DE5552">
        <w:t xml:space="preserve"> </w:t>
      </w:r>
      <w:r w:rsidRPr="00DA4C6C">
        <w:rPr>
          <w:rFonts w:asciiTheme="minorHAnsi" w:hAnsiTheme="minorHAnsi" w:cstheme="minorHAnsi"/>
          <w:kern w:val="28"/>
          <w:sz w:val="22"/>
          <w:szCs w:val="22"/>
          <w:shd w:val="clear" w:color="auto" w:fill="FFFFFF"/>
        </w:rPr>
        <w:t>working in a strong team environment</w:t>
      </w:r>
      <w:r w:rsidRPr="00DE5552">
        <w:rPr>
          <w:rFonts w:asciiTheme="minorHAnsi" w:hAnsiTheme="minorHAnsi" w:cstheme="minorHAnsi"/>
          <w:kern w:val="28"/>
          <w:sz w:val="22"/>
          <w:szCs w:val="22"/>
          <w:shd w:val="clear" w:color="auto" w:fill="FFFFFF"/>
        </w:rPr>
        <w:t>.</w:t>
      </w:r>
      <w:r>
        <w:rPr>
          <w:rFonts w:asciiTheme="minorHAnsi" w:hAnsiTheme="minorHAnsi" w:cstheme="minorHAnsi"/>
          <w:kern w:val="28"/>
          <w:sz w:val="22"/>
          <w:szCs w:val="22"/>
          <w:shd w:val="clear" w:color="auto" w:fill="FFFFFF"/>
        </w:rPr>
        <w:t xml:space="preserve">  </w:t>
      </w:r>
      <w:r w:rsidRPr="00DA4C6C">
        <w:rPr>
          <w:rFonts w:asciiTheme="minorHAnsi" w:hAnsiTheme="minorHAnsi" w:cstheme="minorHAnsi"/>
          <w:kern w:val="28"/>
          <w:sz w:val="22"/>
          <w:szCs w:val="22"/>
          <w:shd w:val="clear" w:color="auto" w:fill="FFFFFF"/>
        </w:rPr>
        <w:t>We offer a competitive compensation and benefits package, a positive culture, along with training and development opportunities.</w:t>
      </w:r>
    </w:p>
    <w:p w14:paraId="59826689" w14:textId="77777777" w:rsidR="007B2646" w:rsidRDefault="007B2646" w:rsidP="007B2646">
      <w:pPr>
        <w:pStyle w:val="Default"/>
        <w:rPr>
          <w:rFonts w:asciiTheme="minorHAnsi" w:hAnsiTheme="minorHAnsi" w:cstheme="minorHAnsi"/>
          <w:kern w:val="28"/>
          <w:sz w:val="22"/>
          <w:szCs w:val="22"/>
          <w:shd w:val="clear" w:color="auto" w:fill="FFFFFF"/>
        </w:rPr>
      </w:pPr>
    </w:p>
    <w:p w14:paraId="7AA46E8E" w14:textId="77777777" w:rsidR="007B2646" w:rsidRPr="008D25B5"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Our mission and vision are focused on meeting the insurance needs of our clients in the province of Alberta.</w:t>
      </w:r>
    </w:p>
    <w:p w14:paraId="11324728" w14:textId="77777777" w:rsidR="007B2646" w:rsidRDefault="007B2646" w:rsidP="007B2646">
      <w:pPr>
        <w:pStyle w:val="Default"/>
        <w:rPr>
          <w:rFonts w:asciiTheme="minorHAnsi" w:hAnsiTheme="minorHAnsi" w:cstheme="minorHAnsi"/>
          <w:kern w:val="28"/>
          <w:sz w:val="22"/>
          <w:szCs w:val="22"/>
          <w:shd w:val="clear" w:color="auto" w:fill="FFFFFF"/>
        </w:rPr>
      </w:pPr>
    </w:p>
    <w:p w14:paraId="50E08FE3" w14:textId="77777777" w:rsidR="007B2646" w:rsidRPr="00DE5552"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To</w:t>
      </w:r>
      <w:r w:rsidRPr="00696DAA">
        <w:rPr>
          <w:rFonts w:asciiTheme="minorHAnsi" w:hAnsiTheme="minorHAnsi" w:cstheme="minorHAnsi"/>
          <w:kern w:val="28"/>
          <w:sz w:val="22"/>
          <w:szCs w:val="22"/>
          <w:shd w:val="clear" w:color="auto" w:fill="FFFFFF"/>
        </w:rPr>
        <w:t xml:space="preserve"> best serve our clients, </w:t>
      </w:r>
      <w:r w:rsidRPr="00696DAA">
        <w:rPr>
          <w:rFonts w:asciiTheme="minorHAnsi" w:hAnsiTheme="minorHAnsi" w:cstheme="minorHAnsi"/>
          <w:kern w:val="28"/>
          <w:sz w:val="22"/>
          <w:szCs w:val="22"/>
          <w:u w:val="single"/>
          <w:shd w:val="clear" w:color="auto" w:fill="FFFFFF"/>
        </w:rPr>
        <w:t>we hire the best candidate based on their passion, experience, and knowledge</w:t>
      </w:r>
      <w:r>
        <w:rPr>
          <w:rFonts w:asciiTheme="minorHAnsi" w:hAnsiTheme="minorHAnsi" w:cstheme="minorHAnsi"/>
          <w:kern w:val="28"/>
          <w:sz w:val="22"/>
          <w:szCs w:val="22"/>
          <w:u w:val="single"/>
          <w:shd w:val="clear" w:color="auto" w:fill="FFFFFF"/>
        </w:rPr>
        <w:t xml:space="preserve">.  </w:t>
      </w:r>
      <w:r w:rsidRPr="006E5919">
        <w:rPr>
          <w:rFonts w:asciiTheme="minorHAnsi" w:hAnsiTheme="minorHAnsi" w:cstheme="minorHAnsi"/>
          <w:kern w:val="28"/>
          <w:sz w:val="22"/>
          <w:szCs w:val="22"/>
          <w:shd w:val="clear" w:color="auto" w:fill="FFFFFF"/>
        </w:rPr>
        <w:t>Therefore,</w:t>
      </w:r>
      <w:r>
        <w:rPr>
          <w:rFonts w:asciiTheme="minorHAnsi" w:hAnsiTheme="minorHAnsi" w:cstheme="minorHAnsi"/>
          <w:kern w:val="28"/>
          <w:sz w:val="22"/>
          <w:szCs w:val="22"/>
          <w:u w:val="single"/>
          <w:shd w:val="clear" w:color="auto" w:fill="FFFFFF"/>
        </w:rPr>
        <w:t xml:space="preserve"> our team is strong due to its </w:t>
      </w:r>
      <w:r w:rsidRPr="00DE5552">
        <w:rPr>
          <w:rFonts w:asciiTheme="minorHAnsi" w:hAnsiTheme="minorHAnsi" w:cstheme="minorHAnsi"/>
          <w:kern w:val="28"/>
          <w:sz w:val="22"/>
          <w:szCs w:val="22"/>
          <w:u w:val="single"/>
          <w:shd w:val="clear" w:color="auto" w:fill="FFFFFF"/>
        </w:rPr>
        <w:t>diversity not necessarily because they share the same faith as many of our clients.</w:t>
      </w:r>
    </w:p>
    <w:p w14:paraId="51FCE6CF" w14:textId="77777777" w:rsidR="007B2646" w:rsidRPr="00DE5552" w:rsidRDefault="007B2646" w:rsidP="007B2646">
      <w:pPr>
        <w:pStyle w:val="Default"/>
        <w:rPr>
          <w:rFonts w:asciiTheme="minorHAnsi" w:hAnsiTheme="minorHAnsi" w:cstheme="minorHAnsi"/>
          <w:kern w:val="28"/>
          <w:sz w:val="22"/>
          <w:szCs w:val="22"/>
          <w:shd w:val="clear" w:color="auto" w:fill="FFFFFF"/>
        </w:rPr>
      </w:pPr>
    </w:p>
    <w:p w14:paraId="6E2F69E4" w14:textId="56D7CDFD" w:rsidR="007B2646" w:rsidRPr="008D25B5" w:rsidRDefault="007B2646" w:rsidP="007B2646">
      <w:pPr>
        <w:pStyle w:val="Default"/>
        <w:rPr>
          <w:rFonts w:asciiTheme="minorHAnsi" w:hAnsiTheme="minorHAnsi" w:cstheme="minorHAnsi"/>
          <w:kern w:val="28"/>
          <w:sz w:val="22"/>
          <w:szCs w:val="22"/>
          <w:shd w:val="clear" w:color="auto" w:fill="FFFFFF"/>
        </w:rPr>
      </w:pPr>
      <w:r w:rsidRPr="00DE5552">
        <w:rPr>
          <w:rFonts w:asciiTheme="minorHAnsi" w:hAnsiTheme="minorHAnsi" w:cstheme="minorHAnsi"/>
          <w:kern w:val="28"/>
          <w:sz w:val="22"/>
          <w:szCs w:val="22"/>
          <w:shd w:val="clear" w:color="auto" w:fill="FFFFFF"/>
        </w:rPr>
        <w:t xml:space="preserve">For over 60 years we have insured homes, farms, </w:t>
      </w:r>
      <w:r w:rsidR="00C425E4" w:rsidRPr="00DE5552">
        <w:rPr>
          <w:rFonts w:asciiTheme="minorHAnsi" w:hAnsiTheme="minorHAnsi" w:cstheme="minorHAnsi"/>
          <w:kern w:val="28"/>
          <w:sz w:val="22"/>
          <w:szCs w:val="22"/>
          <w:shd w:val="clear" w:color="auto" w:fill="FFFFFF"/>
        </w:rPr>
        <w:t>churches,</w:t>
      </w:r>
      <w:r w:rsidRPr="00DE5552">
        <w:rPr>
          <w:rFonts w:asciiTheme="minorHAnsi" w:hAnsiTheme="minorHAnsi" w:cstheme="minorHAnsi"/>
          <w:kern w:val="28"/>
          <w:sz w:val="22"/>
          <w:szCs w:val="22"/>
          <w:shd w:val="clear" w:color="auto" w:fill="FFFFFF"/>
        </w:rPr>
        <w:t xml:space="preserve"> and businesses</w:t>
      </w:r>
      <w:r w:rsidRPr="008D25B5" w:rsidDel="009C301C">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in the province of Alberta.</w:t>
      </w:r>
      <w:r>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 xml:space="preserve">To learn more about our history, mission, vision and so on, please visit:  </w:t>
      </w:r>
      <w:hyperlink r:id="rId8" w:history="1">
        <w:r w:rsidRPr="008D25B5">
          <w:rPr>
            <w:rStyle w:val="Hyperlink"/>
            <w:rFonts w:asciiTheme="minorHAnsi" w:hAnsiTheme="minorHAnsi" w:cstheme="minorHAnsi"/>
            <w:kern w:val="28"/>
            <w:sz w:val="22"/>
            <w:szCs w:val="22"/>
            <w:shd w:val="clear" w:color="auto" w:fill="FFFFFF"/>
          </w:rPr>
          <w:t>https://mmiab.ca/about-mmi/</w:t>
        </w:r>
      </w:hyperlink>
      <w:r w:rsidRPr="008D25B5">
        <w:rPr>
          <w:rFonts w:asciiTheme="minorHAnsi" w:hAnsiTheme="minorHAnsi" w:cstheme="minorHAnsi"/>
          <w:kern w:val="28"/>
          <w:sz w:val="22"/>
          <w:szCs w:val="22"/>
          <w:shd w:val="clear" w:color="auto" w:fill="FFFFFF"/>
        </w:rPr>
        <w:t xml:space="preserve"> </w:t>
      </w:r>
      <w:r>
        <w:rPr>
          <w:rFonts w:asciiTheme="minorHAnsi" w:hAnsiTheme="minorHAnsi" w:cstheme="minorHAnsi"/>
          <w:kern w:val="28"/>
          <w:sz w:val="22"/>
          <w:szCs w:val="22"/>
          <w:shd w:val="clear" w:color="auto" w:fill="FFFFFF"/>
        </w:rPr>
        <w:t xml:space="preserve">.  </w:t>
      </w:r>
    </w:p>
    <w:p w14:paraId="2BFE2FBD" w14:textId="77777777" w:rsidR="007B2646" w:rsidRPr="008D25B5" w:rsidRDefault="007B2646" w:rsidP="007B2646">
      <w:pPr>
        <w:pStyle w:val="Default"/>
        <w:rPr>
          <w:rFonts w:asciiTheme="minorHAnsi" w:hAnsiTheme="minorHAnsi" w:cstheme="minorHAnsi"/>
          <w:kern w:val="28"/>
          <w:sz w:val="22"/>
          <w:szCs w:val="22"/>
          <w:shd w:val="clear" w:color="auto" w:fill="FFFFFF"/>
        </w:rPr>
      </w:pPr>
    </w:p>
    <w:p w14:paraId="517A2C51" w14:textId="77777777" w:rsidR="007B2646" w:rsidRPr="008D25B5" w:rsidRDefault="007B2646" w:rsidP="007B2646">
      <w:pPr>
        <w:rPr>
          <w:rFonts w:asciiTheme="minorHAnsi" w:hAnsiTheme="minorHAnsi" w:cstheme="minorHAnsi"/>
          <w:b/>
          <w:color w:val="FF0000"/>
          <w:sz w:val="22"/>
          <w:szCs w:val="22"/>
        </w:rPr>
      </w:pPr>
    </w:p>
    <w:p w14:paraId="57030447" w14:textId="77777777" w:rsidR="007B2646" w:rsidRPr="00C425E4" w:rsidRDefault="007B2646" w:rsidP="007B2646">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Job Summary</w:t>
      </w:r>
    </w:p>
    <w:p w14:paraId="29C8045E" w14:textId="77777777" w:rsidR="007B2646" w:rsidRPr="008D25B5" w:rsidRDefault="007B2646" w:rsidP="007B2646">
      <w:pPr>
        <w:rPr>
          <w:rFonts w:asciiTheme="minorHAnsi" w:hAnsiTheme="minorHAnsi" w:cstheme="minorHAnsi"/>
          <w:sz w:val="22"/>
          <w:szCs w:val="22"/>
          <w:shd w:val="clear" w:color="auto" w:fill="FFFFFF"/>
        </w:rPr>
      </w:pPr>
    </w:p>
    <w:p w14:paraId="2A50B45E" w14:textId="77777777" w:rsidR="00F103F1" w:rsidRDefault="00F103F1" w:rsidP="00F103F1">
      <w:pPr>
        <w:spacing w:after="120"/>
        <w:rPr>
          <w:rFonts w:asciiTheme="minorHAnsi" w:hAnsiTheme="minorHAnsi" w:cstheme="minorHAnsi"/>
          <w:sz w:val="22"/>
          <w:szCs w:val="22"/>
        </w:rPr>
      </w:pPr>
      <w:bookmarkStart w:id="0" w:name="_Hlk66693902"/>
      <w:r>
        <w:rPr>
          <w:rFonts w:asciiTheme="minorHAnsi" w:hAnsiTheme="minorHAnsi" w:cstheme="minorHAnsi"/>
          <w:sz w:val="22"/>
          <w:szCs w:val="22"/>
        </w:rPr>
        <w:t>This is a full-time position with salary compensation, and we are planning to fill 1 position at this time.</w:t>
      </w:r>
    </w:p>
    <w:p w14:paraId="752435DD" w14:textId="77777777" w:rsidR="00F103F1" w:rsidRDefault="00F103F1" w:rsidP="00F103F1">
      <w:pPr>
        <w:spacing w:after="120"/>
        <w:rPr>
          <w:rFonts w:asciiTheme="minorHAnsi" w:hAnsiTheme="minorHAnsi" w:cstheme="minorHAnsi"/>
          <w:sz w:val="22"/>
          <w:szCs w:val="22"/>
        </w:rPr>
      </w:pPr>
      <w:r>
        <w:rPr>
          <w:rFonts w:asciiTheme="minorHAnsi" w:hAnsiTheme="minorHAnsi" w:cstheme="minorHAnsi"/>
          <w:sz w:val="22"/>
          <w:szCs w:val="22"/>
        </w:rPr>
        <w:t xml:space="preserve">An Insurance Advisor reviews and evaluates insurance applications, renewal policies, etc. to determine insurance risks, insurance premiums and extent of insurance coverage according to company policies. They sell Personal Lines automobile, property, and other types of insurance. </w:t>
      </w:r>
    </w:p>
    <w:p w14:paraId="09335693" w14:textId="230A7EE8" w:rsidR="00F103F1" w:rsidRDefault="00F103F1" w:rsidP="00F103F1">
      <w:pPr>
        <w:spacing w:after="120"/>
        <w:rPr>
          <w:rFonts w:asciiTheme="minorHAnsi" w:hAnsiTheme="minorHAnsi" w:cstheme="minorHAnsi"/>
          <w:sz w:val="22"/>
          <w:szCs w:val="22"/>
        </w:rPr>
      </w:pPr>
      <w:r>
        <w:rPr>
          <w:rFonts w:asciiTheme="minorHAnsi" w:hAnsiTheme="minorHAnsi" w:cstheme="minorHAnsi"/>
        </w:rPr>
        <w:t xml:space="preserve">The successful candidate will have </w:t>
      </w:r>
      <w:r w:rsidRPr="002437D0">
        <w:rPr>
          <w:rFonts w:asciiTheme="minorHAnsi" w:hAnsiTheme="minorHAnsi" w:cstheme="minorHAnsi"/>
          <w:u w:val="single"/>
        </w:rPr>
        <w:t>industry experience</w:t>
      </w:r>
      <w:r>
        <w:rPr>
          <w:rFonts w:asciiTheme="minorHAnsi" w:hAnsiTheme="minorHAnsi" w:cstheme="minorHAnsi"/>
        </w:rPr>
        <w:t xml:space="preserve"> in Alberta property, casualty, and automobile personal lines insurance</w:t>
      </w:r>
      <w:r>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As part of the underwriting and direct sales team, they will also play a key role in handling our existing Personal Lines business. Duties will include direct customer contact as well as other supporting technical duties, as part of a team.</w:t>
      </w:r>
    </w:p>
    <w:bookmarkEnd w:id="0"/>
    <w:p w14:paraId="0BDB1EEC" w14:textId="5ADBEF06" w:rsidR="007B2646" w:rsidRDefault="007B2646" w:rsidP="007B2646">
      <w:pPr>
        <w:rPr>
          <w:rFonts w:asciiTheme="minorHAnsi" w:hAnsiTheme="minorHAnsi" w:cstheme="minorHAnsi"/>
          <w:b/>
          <w:color w:val="FF0000"/>
          <w:sz w:val="22"/>
          <w:szCs w:val="22"/>
        </w:rPr>
      </w:pPr>
    </w:p>
    <w:p w14:paraId="426D90C5" w14:textId="77777777" w:rsidR="000608B7" w:rsidRDefault="000608B7" w:rsidP="007B2646">
      <w:pPr>
        <w:rPr>
          <w:rFonts w:asciiTheme="minorHAnsi" w:hAnsiTheme="minorHAnsi" w:cstheme="minorHAnsi"/>
          <w:b/>
          <w:color w:val="FF0000"/>
          <w:sz w:val="22"/>
          <w:szCs w:val="22"/>
        </w:rPr>
      </w:pPr>
    </w:p>
    <w:p w14:paraId="59E43162" w14:textId="57048441" w:rsidR="00F72A19" w:rsidRPr="007B2646" w:rsidRDefault="00F72A19" w:rsidP="007B2646">
      <w:pPr>
        <w:pStyle w:val="Default"/>
        <w:rPr>
          <w:rFonts w:asciiTheme="minorHAnsi" w:hAnsiTheme="minorHAnsi" w:cstheme="minorHAnsi"/>
          <w:kern w:val="28"/>
          <w:sz w:val="22"/>
          <w:szCs w:val="22"/>
          <w:shd w:val="clear" w:color="auto" w:fill="FFFFFF"/>
        </w:rPr>
        <w:sectPr w:rsidR="00F72A19" w:rsidRPr="007B2646" w:rsidSect="009664EB">
          <w:headerReference w:type="default" r:id="rId9"/>
          <w:footerReference w:type="default" r:id="rId10"/>
          <w:type w:val="continuous"/>
          <w:pgSz w:w="12240" w:h="15840"/>
          <w:pgMar w:top="1440" w:right="1440" w:bottom="1440" w:left="1440" w:header="567" w:footer="1191" w:gutter="0"/>
          <w:cols w:space="720"/>
          <w:docGrid w:linePitch="299"/>
        </w:sectPr>
      </w:pPr>
    </w:p>
    <w:p w14:paraId="5E979E6D" w14:textId="77777777" w:rsidR="00F103F1" w:rsidRDefault="00F103F1" w:rsidP="00F103F1">
      <w:pPr>
        <w:spacing w:after="120"/>
        <w:rPr>
          <w:rFonts w:asciiTheme="minorHAnsi" w:hAnsiTheme="minorHAnsi" w:cstheme="minorHAnsi"/>
          <w:b/>
          <w:color w:val="FF0000"/>
          <w:sz w:val="22"/>
          <w:szCs w:val="22"/>
        </w:rPr>
      </w:pPr>
    </w:p>
    <w:p w14:paraId="5F3C6CB1" w14:textId="4788F99E" w:rsidR="00F103F1" w:rsidRDefault="00F103F1" w:rsidP="00C425E4">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Job Responsibilities</w:t>
      </w:r>
    </w:p>
    <w:p w14:paraId="6CDD006E" w14:textId="77777777" w:rsidR="00C425E4" w:rsidRPr="00C425E4" w:rsidRDefault="00C425E4" w:rsidP="00C425E4">
      <w:pPr>
        <w:rPr>
          <w:rFonts w:asciiTheme="minorHAnsi" w:hAnsiTheme="minorHAnsi" w:cstheme="minorHAnsi"/>
          <w:b/>
          <w:color w:val="E30D40"/>
          <w:sz w:val="22"/>
          <w:szCs w:val="22"/>
        </w:rPr>
      </w:pPr>
    </w:p>
    <w:p w14:paraId="2C22B611"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Complete Personal Lines applications and endorsements for automobile, fire, liability, property, and other insurance</w:t>
      </w:r>
    </w:p>
    <w:p w14:paraId="4AAF7601" w14:textId="2865BC0C"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Ensure accurate and full completion of application forms, </w:t>
      </w:r>
      <w:r w:rsidR="00C425E4">
        <w:rPr>
          <w:rFonts w:asciiTheme="minorHAnsi" w:hAnsiTheme="minorHAnsi" w:cstheme="minorHAnsi"/>
          <w:sz w:val="22"/>
          <w:szCs w:val="22"/>
          <w:lang w:val="en-CA" w:eastAsia="en-CA"/>
        </w:rPr>
        <w:t>endorsements,</w:t>
      </w:r>
      <w:r>
        <w:rPr>
          <w:rFonts w:asciiTheme="minorHAnsi" w:hAnsiTheme="minorHAnsi" w:cstheme="minorHAnsi"/>
          <w:sz w:val="22"/>
          <w:szCs w:val="22"/>
          <w:lang w:val="en-CA" w:eastAsia="en-CA"/>
        </w:rPr>
        <w:t xml:space="preserve"> and renewal policies to determine insurance risks, insurance premiums, extent of insurance coverage and other conditions of the insurance contract using rate tables and other appropriate documents and reference materials for both home and auto</w:t>
      </w:r>
    </w:p>
    <w:p w14:paraId="484ED74F"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Communicate with policyholders to deliver and explain policy coverages and limitations, to analyze their insurance needs and suggest additions or changes</w:t>
      </w:r>
    </w:p>
    <w:p w14:paraId="13A6CE77"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Conduct oneself as a General Insurance Agent in compliance with government regulations</w:t>
      </w:r>
    </w:p>
    <w:p w14:paraId="014B59C4" w14:textId="412038C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Establish client insurance coverage, calculate </w:t>
      </w:r>
      <w:r w:rsidR="00C425E4">
        <w:rPr>
          <w:rFonts w:asciiTheme="minorHAnsi" w:hAnsiTheme="minorHAnsi" w:cstheme="minorHAnsi"/>
          <w:sz w:val="22"/>
          <w:szCs w:val="22"/>
          <w:lang w:val="en-CA" w:eastAsia="en-CA"/>
        </w:rPr>
        <w:t>premiums,</w:t>
      </w:r>
      <w:r>
        <w:rPr>
          <w:rFonts w:asciiTheme="minorHAnsi" w:hAnsiTheme="minorHAnsi" w:cstheme="minorHAnsi"/>
          <w:sz w:val="22"/>
          <w:szCs w:val="22"/>
          <w:lang w:val="en-CA" w:eastAsia="en-CA"/>
        </w:rPr>
        <w:t xml:space="preserve"> and establish method of payment</w:t>
      </w:r>
    </w:p>
    <w:p w14:paraId="42BF5FF6" w14:textId="78B463EA"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Arrang</w:t>
      </w:r>
      <w:r>
        <w:rPr>
          <w:rFonts w:asciiTheme="minorHAnsi" w:hAnsiTheme="minorHAnsi" w:cstheme="minorHAnsi"/>
          <w:sz w:val="22"/>
          <w:szCs w:val="22"/>
          <w:lang w:val="en-CA" w:eastAsia="en-CA"/>
        </w:rPr>
        <w:t xml:space="preserve">e </w:t>
      </w:r>
      <w:r>
        <w:rPr>
          <w:rFonts w:asciiTheme="minorHAnsi" w:hAnsiTheme="minorHAnsi" w:cstheme="minorHAnsi"/>
          <w:sz w:val="22"/>
          <w:szCs w:val="22"/>
          <w:lang w:val="en-CA" w:eastAsia="en-CA"/>
        </w:rPr>
        <w:t>and meet</w:t>
      </w:r>
      <w:r>
        <w:rPr>
          <w:rFonts w:asciiTheme="minorHAnsi" w:hAnsiTheme="minorHAnsi" w:cstheme="minorHAnsi"/>
          <w:sz w:val="22"/>
          <w:szCs w:val="22"/>
          <w:lang w:val="en-CA" w:eastAsia="en-CA"/>
        </w:rPr>
        <w:t xml:space="preserve"> with</w:t>
      </w:r>
      <w:r>
        <w:rPr>
          <w:rFonts w:asciiTheme="minorHAnsi" w:hAnsiTheme="minorHAnsi" w:cstheme="minorHAnsi"/>
          <w:sz w:val="22"/>
          <w:szCs w:val="22"/>
          <w:lang w:val="en-CA" w:eastAsia="en-CA"/>
        </w:rPr>
        <w:t xml:space="preserve"> policyholders in the community for work on their policies</w:t>
      </w:r>
    </w:p>
    <w:p w14:paraId="42D13D34"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Order property inspections for new business</w:t>
      </w:r>
    </w:p>
    <w:p w14:paraId="7025DB37" w14:textId="39209E0C"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Attend marketing functions to represent MMI, as assigned by Manager</w:t>
      </w:r>
    </w:p>
    <w:p w14:paraId="7757B953"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Participate in webinars and seminars for continuing education hours</w:t>
      </w:r>
    </w:p>
    <w:p w14:paraId="7B6D982A"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Work in conjunction with other departments, underwriting, accounting, claims, IT, Loss control </w:t>
      </w:r>
    </w:p>
    <w:p w14:paraId="36737C91"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Other duties as assigned</w:t>
      </w:r>
    </w:p>
    <w:p w14:paraId="657EA084" w14:textId="77777777" w:rsidR="00F103F1" w:rsidRDefault="00F103F1" w:rsidP="00F103F1">
      <w:pPr>
        <w:spacing w:after="120"/>
        <w:rPr>
          <w:rFonts w:asciiTheme="minorHAnsi" w:hAnsiTheme="minorHAnsi" w:cstheme="minorHAnsi"/>
          <w:b/>
          <w:color w:val="FF0000"/>
          <w:sz w:val="22"/>
          <w:szCs w:val="22"/>
        </w:rPr>
      </w:pPr>
    </w:p>
    <w:p w14:paraId="2ACF9237" w14:textId="75667A96" w:rsidR="00F103F1" w:rsidRDefault="00F103F1" w:rsidP="00C425E4">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Knowledge, Skills and Experience</w:t>
      </w:r>
    </w:p>
    <w:p w14:paraId="7779CBCB" w14:textId="77777777" w:rsidR="00C425E4" w:rsidRPr="00C425E4" w:rsidRDefault="00C425E4" w:rsidP="00C425E4">
      <w:pPr>
        <w:rPr>
          <w:rFonts w:asciiTheme="minorHAnsi" w:hAnsiTheme="minorHAnsi" w:cstheme="minorHAnsi"/>
          <w:b/>
          <w:color w:val="E30D40"/>
          <w:sz w:val="22"/>
          <w:szCs w:val="22"/>
        </w:rPr>
      </w:pPr>
    </w:p>
    <w:p w14:paraId="7829093D" w14:textId="77777777" w:rsidR="00F103F1" w:rsidRDefault="00F103F1" w:rsidP="00F103F1">
      <w:pPr>
        <w:numPr>
          <w:ilvl w:val="0"/>
          <w:numId w:val="13"/>
        </w:numPr>
        <w:spacing w:after="120"/>
        <w:rPr>
          <w:rFonts w:asciiTheme="minorHAnsi" w:hAnsiTheme="minorHAnsi" w:cstheme="minorHAnsi"/>
          <w:sz w:val="22"/>
          <w:szCs w:val="22"/>
          <w:lang w:val="en-CA" w:eastAsia="en-CA"/>
        </w:rPr>
      </w:pPr>
      <w:r w:rsidRPr="00F103F1">
        <w:rPr>
          <w:rFonts w:asciiTheme="minorHAnsi" w:hAnsiTheme="minorHAnsi" w:cstheme="minorHAnsi"/>
          <w:sz w:val="22"/>
          <w:szCs w:val="22"/>
          <w:u w:val="single"/>
          <w:lang w:val="en-CA" w:eastAsia="en-CA"/>
        </w:rPr>
        <w:t>General Agent Level 1 License</w:t>
      </w:r>
      <w:r>
        <w:rPr>
          <w:rFonts w:asciiTheme="minorHAnsi" w:hAnsiTheme="minorHAnsi" w:cstheme="minorHAnsi"/>
          <w:sz w:val="22"/>
          <w:szCs w:val="22"/>
          <w:lang w:val="en-CA" w:eastAsia="en-CA"/>
        </w:rPr>
        <w:t xml:space="preserve"> by the Alberta Insurance Council; or to be obtained within 4 months from start of employment </w:t>
      </w:r>
    </w:p>
    <w:p w14:paraId="59547161"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Personal Lines Insurance experience </w:t>
      </w:r>
    </w:p>
    <w:p w14:paraId="178E78C6"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Strong sales and communication skills </w:t>
      </w:r>
    </w:p>
    <w:p w14:paraId="4FBBF1EF"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Strong customer service skills</w:t>
      </w:r>
    </w:p>
    <w:p w14:paraId="783D4BE4" w14:textId="6CEC89A2"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Strong attention to detail</w:t>
      </w:r>
    </w:p>
    <w:p w14:paraId="62956383"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Demonstrated planning and organizing skills with the ability to prioritize daily tasks</w:t>
      </w:r>
    </w:p>
    <w:p w14:paraId="181771D5" w14:textId="181997E4"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Flexibility as to types of work assigned and prioritization.  Insurance Advisors will at times have serve </w:t>
      </w:r>
      <w:r w:rsidR="00C425E4">
        <w:rPr>
          <w:rFonts w:asciiTheme="minorHAnsi" w:hAnsiTheme="minorHAnsi" w:cstheme="minorHAnsi"/>
          <w:sz w:val="22"/>
          <w:szCs w:val="22"/>
          <w:lang w:val="en-CA" w:eastAsia="en-CA"/>
        </w:rPr>
        <w:t>several</w:t>
      </w:r>
      <w:r>
        <w:rPr>
          <w:rFonts w:asciiTheme="minorHAnsi" w:hAnsiTheme="minorHAnsi" w:cstheme="minorHAnsi"/>
          <w:sz w:val="22"/>
          <w:szCs w:val="22"/>
          <w:lang w:val="en-CA" w:eastAsia="en-CA"/>
        </w:rPr>
        <w:t xml:space="preserve"> people and work on several projects at one time.   </w:t>
      </w:r>
    </w:p>
    <w:p w14:paraId="5676B8AB"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Analytical and problem-solving skills, with the ability to select, justify, and implement best solutions</w:t>
      </w:r>
    </w:p>
    <w:p w14:paraId="23974C1E"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Works well with a team, has an ability to assist and support others in achieving work related goals.  </w:t>
      </w:r>
    </w:p>
    <w:p w14:paraId="14E85CCB" w14:textId="45E0C623" w:rsidR="007B2646" w:rsidRDefault="00F103F1" w:rsidP="007B2646">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Able to maintain the confidentiality of policyholders, business, staff, and management information.  Respects and adheres to the privacy rules.</w:t>
      </w:r>
    </w:p>
    <w:p w14:paraId="5B1E12EA" w14:textId="2BC891EC" w:rsidR="00F103F1" w:rsidRDefault="00F103F1" w:rsidP="00F103F1">
      <w:pPr>
        <w:spacing w:after="120"/>
        <w:ind w:left="720"/>
        <w:rPr>
          <w:rFonts w:asciiTheme="minorHAnsi" w:hAnsiTheme="minorHAnsi" w:cstheme="minorHAnsi"/>
          <w:sz w:val="22"/>
          <w:szCs w:val="22"/>
          <w:lang w:val="en-CA" w:eastAsia="en-CA"/>
        </w:rPr>
      </w:pPr>
    </w:p>
    <w:p w14:paraId="4892C853" w14:textId="77777777" w:rsidR="00F103F1" w:rsidRPr="00F103F1" w:rsidRDefault="00F103F1" w:rsidP="00F103F1">
      <w:pPr>
        <w:spacing w:after="120"/>
        <w:ind w:left="720"/>
        <w:rPr>
          <w:rFonts w:asciiTheme="minorHAnsi" w:hAnsiTheme="minorHAnsi" w:cstheme="minorHAnsi"/>
          <w:sz w:val="22"/>
          <w:szCs w:val="22"/>
          <w:lang w:val="en-CA" w:eastAsia="en-CA"/>
        </w:rPr>
      </w:pPr>
    </w:p>
    <w:p w14:paraId="1D47E8DB"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On-the-job training and insurance industry courses and training programs are provided and are required for ongoing employment</w:t>
      </w:r>
    </w:p>
    <w:p w14:paraId="6ABCED8D"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Beginner to Intermediate Microsoft Office Skills (Outlook, Word, Excel…)</w:t>
      </w:r>
    </w:p>
    <w:p w14:paraId="6CF22BD0" w14:textId="77777777" w:rsidR="00F103F1" w:rsidRDefault="00F103F1" w:rsidP="00F103F1">
      <w:pPr>
        <w:pStyle w:val="Default"/>
        <w:spacing w:after="120"/>
        <w:rPr>
          <w:rFonts w:asciiTheme="minorHAnsi" w:hAnsiTheme="minorHAnsi" w:cstheme="minorHAnsi"/>
          <w:kern w:val="28"/>
          <w:sz w:val="22"/>
          <w:szCs w:val="22"/>
          <w:shd w:val="clear" w:color="auto" w:fill="FFFFFF"/>
        </w:rPr>
      </w:pPr>
    </w:p>
    <w:p w14:paraId="6DD73CD9" w14:textId="218E4218" w:rsidR="00F103F1" w:rsidRPr="00C425E4" w:rsidRDefault="00F103F1" w:rsidP="00F103F1">
      <w:pPr>
        <w:spacing w:after="120"/>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Working Conditions or Special Circumstances</w:t>
      </w:r>
    </w:p>
    <w:p w14:paraId="7546500F" w14:textId="77777777" w:rsidR="00F103F1" w:rsidRDefault="00F103F1" w:rsidP="00F103F1">
      <w:pPr>
        <w:pStyle w:val="ListParagraph"/>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The work schedule is generally Monday-Friday, 7 hours per day, with a one-hour unpaid lunch.  However, the Insurance Advisor may have to work odd or long hours at a time to complete special requests or projects, with Branch Manager’s approval</w:t>
      </w:r>
    </w:p>
    <w:p w14:paraId="257A39C6"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Work interruption can be frequent in meeting the needs of clients and fellow team members.</w:t>
      </w:r>
    </w:p>
    <w:p w14:paraId="5D07312D"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Physical requirements:</w:t>
      </w:r>
    </w:p>
    <w:p w14:paraId="77F679CA" w14:textId="77777777" w:rsidR="00F103F1" w:rsidRDefault="00F103F1" w:rsidP="00F103F1">
      <w:pPr>
        <w:numPr>
          <w:ilvl w:val="1"/>
          <w:numId w:val="14"/>
        </w:numPr>
        <w:spacing w:after="120"/>
        <w:rPr>
          <w:rFonts w:asciiTheme="minorHAnsi" w:hAnsiTheme="minorHAnsi" w:cstheme="minorHAnsi"/>
          <w:sz w:val="22"/>
          <w:szCs w:val="22"/>
        </w:rPr>
      </w:pPr>
      <w:r>
        <w:rPr>
          <w:rFonts w:asciiTheme="minorHAnsi" w:hAnsiTheme="minorHAnsi" w:cstheme="minorHAnsi"/>
          <w:sz w:val="22"/>
          <w:szCs w:val="22"/>
        </w:rPr>
        <w:t xml:space="preserve">Computer use for up to 7 hours per day </w:t>
      </w:r>
    </w:p>
    <w:p w14:paraId="45AB308B" w14:textId="77777777" w:rsidR="00F103F1" w:rsidRDefault="00F103F1" w:rsidP="00F103F1">
      <w:pPr>
        <w:numPr>
          <w:ilvl w:val="1"/>
          <w:numId w:val="14"/>
        </w:numPr>
        <w:spacing w:after="120"/>
        <w:rPr>
          <w:rFonts w:asciiTheme="minorHAnsi" w:hAnsiTheme="minorHAnsi" w:cstheme="minorHAnsi"/>
          <w:sz w:val="22"/>
          <w:szCs w:val="22"/>
        </w:rPr>
      </w:pPr>
      <w:r>
        <w:rPr>
          <w:rFonts w:asciiTheme="minorHAnsi" w:hAnsiTheme="minorHAnsi" w:cstheme="minorHAnsi"/>
          <w:sz w:val="22"/>
          <w:szCs w:val="22"/>
        </w:rPr>
        <w:t>Sitting for up to 7 hours per day</w:t>
      </w:r>
    </w:p>
    <w:p w14:paraId="53722F91"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Own transportation required</w:t>
      </w:r>
    </w:p>
    <w:p w14:paraId="5E97BD2B" w14:textId="335C17BD"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Occasional travel to client sites required</w:t>
      </w:r>
    </w:p>
    <w:p w14:paraId="6F077E48" w14:textId="6D68ABAE"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Note that some of the job responsibilities may be modified to comply with government restrictions around COVID-</w:t>
      </w:r>
      <w:r w:rsidR="00C425E4">
        <w:rPr>
          <w:rFonts w:asciiTheme="minorHAnsi" w:hAnsiTheme="minorHAnsi" w:cstheme="minorHAnsi"/>
          <w:sz w:val="22"/>
          <w:szCs w:val="22"/>
        </w:rPr>
        <w:t>19 and</w:t>
      </w:r>
      <w:r>
        <w:rPr>
          <w:rFonts w:asciiTheme="minorHAnsi" w:hAnsiTheme="minorHAnsi" w:cstheme="minorHAnsi"/>
          <w:sz w:val="22"/>
          <w:szCs w:val="22"/>
        </w:rPr>
        <w:t xml:space="preserve"> working from home may be required </w:t>
      </w:r>
      <w:r w:rsidR="00C425E4">
        <w:rPr>
          <w:rFonts w:asciiTheme="minorHAnsi" w:hAnsiTheme="minorHAnsi" w:cstheme="minorHAnsi"/>
          <w:sz w:val="22"/>
          <w:szCs w:val="22"/>
        </w:rPr>
        <w:t xml:space="preserve">and accommodated </w:t>
      </w:r>
      <w:r>
        <w:rPr>
          <w:rFonts w:asciiTheme="minorHAnsi" w:hAnsiTheme="minorHAnsi" w:cstheme="minorHAnsi"/>
          <w:sz w:val="22"/>
          <w:szCs w:val="22"/>
        </w:rPr>
        <w:t>temporarily</w:t>
      </w:r>
      <w:r w:rsidR="00C425E4">
        <w:rPr>
          <w:rFonts w:asciiTheme="minorHAnsi" w:hAnsiTheme="minorHAnsi" w:cstheme="minorHAnsi"/>
          <w:sz w:val="22"/>
          <w:szCs w:val="22"/>
        </w:rPr>
        <w:t xml:space="preserve"> as needed</w:t>
      </w:r>
      <w:r>
        <w:rPr>
          <w:rFonts w:asciiTheme="minorHAnsi" w:hAnsiTheme="minorHAnsi" w:cstheme="minorHAnsi"/>
          <w:sz w:val="22"/>
          <w:szCs w:val="22"/>
        </w:rPr>
        <w:t>.</w:t>
      </w:r>
    </w:p>
    <w:p w14:paraId="78EA5B60" w14:textId="77777777" w:rsidR="00F103F1" w:rsidRDefault="00F103F1" w:rsidP="00F103F1">
      <w:pPr>
        <w:spacing w:after="120"/>
      </w:pPr>
    </w:p>
    <w:p w14:paraId="715FE2AE" w14:textId="77777777" w:rsidR="00C425E4" w:rsidRPr="00C425E4" w:rsidRDefault="00F103F1" w:rsidP="00F103F1">
      <w:pPr>
        <w:spacing w:after="120"/>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To apply for this role</w:t>
      </w:r>
    </w:p>
    <w:p w14:paraId="71C2C7F5" w14:textId="6ED027CB" w:rsidR="007B2646" w:rsidRPr="007B2646" w:rsidRDefault="00C425E4" w:rsidP="00F103F1">
      <w:pPr>
        <w:spacing w:after="120"/>
        <w:rPr>
          <w:rFonts w:asciiTheme="minorHAnsi" w:hAnsiTheme="minorHAnsi" w:cstheme="minorHAnsi"/>
          <w:sz w:val="22"/>
          <w:szCs w:val="22"/>
        </w:rPr>
      </w:pPr>
      <w:r>
        <w:rPr>
          <w:sz w:val="22"/>
          <w:szCs w:val="22"/>
        </w:rPr>
        <w:t>Please reply</w:t>
      </w:r>
      <w:r w:rsidR="00F103F1" w:rsidRPr="00F103F1">
        <w:rPr>
          <w:sz w:val="22"/>
          <w:szCs w:val="22"/>
        </w:rPr>
        <w:t xml:space="preserve">, </w:t>
      </w:r>
      <w:r>
        <w:rPr>
          <w:sz w:val="22"/>
          <w:szCs w:val="22"/>
        </w:rPr>
        <w:t xml:space="preserve">including </w:t>
      </w:r>
      <w:r w:rsidR="00F103F1" w:rsidRPr="00F103F1">
        <w:rPr>
          <w:sz w:val="22"/>
          <w:szCs w:val="22"/>
        </w:rPr>
        <w:t>a cover letter and resume</w:t>
      </w:r>
      <w:r>
        <w:rPr>
          <w:sz w:val="22"/>
          <w:szCs w:val="22"/>
        </w:rPr>
        <w:t xml:space="preserve">, </w:t>
      </w:r>
      <w:r w:rsidR="00F103F1" w:rsidRPr="00F103F1">
        <w:rPr>
          <w:sz w:val="22"/>
          <w:szCs w:val="22"/>
        </w:rPr>
        <w:t>to:</w:t>
      </w:r>
      <w:r w:rsidR="00F103F1" w:rsidRPr="00F103F1">
        <w:rPr>
          <w:sz w:val="22"/>
          <w:szCs w:val="22"/>
        </w:rPr>
        <w:t xml:space="preserve">  </w:t>
      </w:r>
      <w:hyperlink r:id="rId11" w:history="1">
        <w:r w:rsidR="00F103F1" w:rsidRPr="00F103F1">
          <w:rPr>
            <w:rStyle w:val="Hyperlink"/>
            <w:sz w:val="22"/>
            <w:szCs w:val="22"/>
          </w:rPr>
          <w:t>2101@mmiab.ca</w:t>
        </w:r>
      </w:hyperlink>
      <w:r>
        <w:t>.</w:t>
      </w:r>
    </w:p>
    <w:p w14:paraId="224773AA" w14:textId="77777777" w:rsidR="00C414C1" w:rsidRPr="00A96D39" w:rsidRDefault="00C414C1" w:rsidP="00DA501A"/>
    <w:sectPr w:rsidR="00C414C1" w:rsidRPr="00A96D39" w:rsidSect="00F72A19">
      <w:footerReference w:type="default" r:id="rId12"/>
      <w:pgSz w:w="12240" w:h="15840"/>
      <w:pgMar w:top="1440" w:right="1440" w:bottom="1440" w:left="1440" w:header="567"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E521" w14:textId="77777777" w:rsidR="00106F7B" w:rsidRDefault="00106F7B" w:rsidP="00AB3E01">
      <w:r>
        <w:separator/>
      </w:r>
    </w:p>
  </w:endnote>
  <w:endnote w:type="continuationSeparator" w:id="0">
    <w:p w14:paraId="58D893AF" w14:textId="77777777" w:rsidR="00106F7B" w:rsidRDefault="00106F7B" w:rsidP="00A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variable"/>
    <w:sig w:usb0="800000AF" w:usb1="5000E0FB" w:usb2="00000000" w:usb3="00000000" w:csb0="0000019B" w:csb1="00000000"/>
  </w:font>
  <w:font w:name="Open Sans">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A6D2" w14:textId="77777777" w:rsidR="00606A47" w:rsidRDefault="009664EB">
    <w:pPr>
      <w:pStyle w:val="Footer"/>
    </w:pPr>
    <w:r>
      <w:rPr>
        <w:noProof/>
      </w:rPr>
      <mc:AlternateContent>
        <mc:Choice Requires="wps">
          <w:drawing>
            <wp:anchor distT="45720" distB="45720" distL="114300" distR="114300" simplePos="0" relativeHeight="251667456" behindDoc="0" locked="0" layoutInCell="1" allowOverlap="1" wp14:anchorId="67CB3032" wp14:editId="7904E0CD">
              <wp:simplePos x="0" y="0"/>
              <wp:positionH relativeFrom="column">
                <wp:posOffset>5057775</wp:posOffset>
              </wp:positionH>
              <wp:positionV relativeFrom="paragraph">
                <wp:posOffset>0</wp:posOffset>
              </wp:positionV>
              <wp:extent cx="131699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137D6501"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B3032" id="_x0000_t202" coordsize="21600,21600" o:spt="202" path="m,l,21600r21600,l21600,xe">
              <v:stroke joinstyle="miter"/>
              <v:path gradientshapeok="t" o:connecttype="rect"/>
            </v:shapetype>
            <v:shape id="Text Box 8" o:spid="_x0000_s1026" type="#_x0000_t202" style="position:absolute;margin-left:398.25pt;margin-top:0;width:10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JHgIAABw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" stroked="f">
              <v:textbox style="mso-fit-shape-to-text:t">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137D6501"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4B31153A" wp14:editId="35083C8B">
              <wp:simplePos x="0" y="0"/>
              <wp:positionH relativeFrom="column">
                <wp:posOffset>3741420</wp:posOffset>
              </wp:positionH>
              <wp:positionV relativeFrom="paragraph">
                <wp:posOffset>-15240</wp:posOffset>
              </wp:positionV>
              <wp:extent cx="131699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3DEBA09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153A" id="Text Box 5" o:spid="_x0000_s1027" type="#_x0000_t202" style="position:absolute;margin-left:294.6pt;margin-top:-1.2pt;width:10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iIQIAACM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" stroked="f">
              <v:textbox style="mso-fit-shape-to-text:t">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3DEBA09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8077E9C" wp14:editId="7290DF8A">
              <wp:simplePos x="0" y="0"/>
              <wp:positionH relativeFrom="column">
                <wp:posOffset>2244090</wp:posOffset>
              </wp:positionH>
              <wp:positionV relativeFrom="paragraph">
                <wp:posOffset>-15240</wp:posOffset>
              </wp:positionV>
              <wp:extent cx="1497965" cy="140462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04620"/>
                      </a:xfrm>
                      <a:prstGeom prst="rect">
                        <a:avLst/>
                      </a:prstGeom>
                      <a:solidFill>
                        <a:srgbClr val="FFFFFF"/>
                      </a:solidFill>
                      <a:ln w="9525">
                        <a:noFill/>
                        <a:miter lim="800000"/>
                        <a:headEnd/>
                        <a:tailEnd/>
                      </a:ln>
                    </wps:spPr>
                    <wps:txbx>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6BCA3FA"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77E9C" id="Text Box 4" o:spid="_x0000_s1028" type="#_x0000_t202" style="position:absolute;margin-left:176.7pt;margin-top:-1.2pt;width:11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" stroked="f">
              <v:textbox style="mso-fit-shape-to-text:t">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6BCA3FA"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DCAC2A" wp14:editId="3EC5AAFD">
              <wp:simplePos x="0" y="0"/>
              <wp:positionH relativeFrom="column">
                <wp:posOffset>938530</wp:posOffset>
              </wp:positionH>
              <wp:positionV relativeFrom="paragraph">
                <wp:posOffset>-15240</wp:posOffset>
              </wp:positionV>
              <wp:extent cx="1310005" cy="14046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404620"/>
                      </a:xfrm>
                      <a:prstGeom prst="rect">
                        <a:avLst/>
                      </a:prstGeom>
                      <a:solidFill>
                        <a:srgbClr val="FFFFFF"/>
                      </a:solidFill>
                      <a:ln w="9525">
                        <a:noFill/>
                        <a:miter lim="800000"/>
                        <a:headEnd/>
                        <a:tailEnd/>
                      </a:ln>
                    </wps:spPr>
                    <wps:txbx>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38E9A71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CAC2A" id="Text Box 2" o:spid="_x0000_s1029" type="#_x0000_t202" style="position:absolute;margin-left:73.9pt;margin-top:-1.2pt;width:10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" stroked="f">
              <v:textbox style="mso-fit-shape-to-text:t">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38E9A71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03D7CAF" wp14:editId="11E51813">
              <wp:simplePos x="0" y="0"/>
              <wp:positionH relativeFrom="column">
                <wp:posOffset>-374650</wp:posOffset>
              </wp:positionH>
              <wp:positionV relativeFrom="paragraph">
                <wp:posOffset>-635</wp:posOffset>
              </wp:positionV>
              <wp:extent cx="131699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6C3E9BBE"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D7CAF" id="_x0000_s1030" type="#_x0000_t202" style="position:absolute;margin-left:-29.5pt;margin-top:-.05pt;width:10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" stroked="f">
              <v:textbox style="mso-fit-shape-to-text:t">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6C3E9BBE"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sidR="004A24F5">
      <w:rPr>
        <w:noProof/>
      </w:rPr>
      <mc:AlternateContent>
        <mc:Choice Requires="wps">
          <w:drawing>
            <wp:anchor distT="0" distB="0" distL="114300" distR="114300" simplePos="0" relativeHeight="251674624" behindDoc="0" locked="0" layoutInCell="1" allowOverlap="1" wp14:anchorId="1CD943DB" wp14:editId="560CEFD0">
              <wp:simplePos x="0" y="0"/>
              <wp:positionH relativeFrom="page">
                <wp:posOffset>533400</wp:posOffset>
              </wp:positionH>
              <wp:positionV relativeFrom="paragraph">
                <wp:posOffset>-44924</wp:posOffset>
              </wp:positionV>
              <wp:extent cx="6685200" cy="0"/>
              <wp:effectExtent l="0" t="19050" r="20955" b="19050"/>
              <wp:wrapNone/>
              <wp:docPr id="23" name="Straight Connector 23"/>
              <wp:cNvGraphicFramePr/>
              <a:graphic xmlns:a="http://schemas.openxmlformats.org/drawingml/2006/main">
                <a:graphicData uri="http://schemas.microsoft.com/office/word/2010/wordprocessingShape">
                  <wps:wsp>
                    <wps:cNvCnPr/>
                    <wps:spPr>
                      <a:xfrm flipV="1">
                        <a:off x="0" y="0"/>
                        <a:ext cx="6685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B6004"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3.55pt" to="56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" strokecolor="red" strokeweight="2.25pt">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6084465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2A6A9669" w14:textId="19EA0A30" w:rsidR="00C425E4" w:rsidRPr="00C425E4" w:rsidRDefault="00C425E4">
            <w:pPr>
              <w:pStyle w:val="Footer"/>
              <w:jc w:val="right"/>
              <w:rPr>
                <w:sz w:val="18"/>
                <w:szCs w:val="18"/>
              </w:rPr>
            </w:pPr>
            <w:r w:rsidRPr="00C425E4">
              <w:rPr>
                <w:sz w:val="18"/>
                <w:szCs w:val="18"/>
              </w:rPr>
              <w:t xml:space="preserve">Page </w:t>
            </w:r>
            <w:r w:rsidRPr="00C425E4">
              <w:rPr>
                <w:b/>
                <w:bCs/>
                <w:sz w:val="18"/>
                <w:szCs w:val="18"/>
              </w:rPr>
              <w:fldChar w:fldCharType="begin"/>
            </w:r>
            <w:r w:rsidRPr="00C425E4">
              <w:rPr>
                <w:b/>
                <w:bCs/>
                <w:sz w:val="18"/>
                <w:szCs w:val="18"/>
              </w:rPr>
              <w:instrText xml:space="preserve"> PAGE </w:instrText>
            </w:r>
            <w:r w:rsidRPr="00C425E4">
              <w:rPr>
                <w:b/>
                <w:bCs/>
                <w:sz w:val="18"/>
                <w:szCs w:val="18"/>
              </w:rPr>
              <w:fldChar w:fldCharType="separate"/>
            </w:r>
            <w:r w:rsidRPr="00C425E4">
              <w:rPr>
                <w:b/>
                <w:bCs/>
                <w:noProof/>
                <w:sz w:val="18"/>
                <w:szCs w:val="18"/>
              </w:rPr>
              <w:t>2</w:t>
            </w:r>
            <w:r w:rsidRPr="00C425E4">
              <w:rPr>
                <w:b/>
                <w:bCs/>
                <w:sz w:val="18"/>
                <w:szCs w:val="18"/>
              </w:rPr>
              <w:fldChar w:fldCharType="end"/>
            </w:r>
            <w:r w:rsidRPr="00C425E4">
              <w:rPr>
                <w:sz w:val="18"/>
                <w:szCs w:val="18"/>
              </w:rPr>
              <w:t xml:space="preserve"> of </w:t>
            </w:r>
            <w:r w:rsidRPr="00C425E4">
              <w:rPr>
                <w:b/>
                <w:bCs/>
                <w:sz w:val="18"/>
                <w:szCs w:val="18"/>
              </w:rPr>
              <w:fldChar w:fldCharType="begin"/>
            </w:r>
            <w:r w:rsidRPr="00C425E4">
              <w:rPr>
                <w:b/>
                <w:bCs/>
                <w:sz w:val="18"/>
                <w:szCs w:val="18"/>
              </w:rPr>
              <w:instrText xml:space="preserve"> NUMPAGES  </w:instrText>
            </w:r>
            <w:r w:rsidRPr="00C425E4">
              <w:rPr>
                <w:b/>
                <w:bCs/>
                <w:sz w:val="18"/>
                <w:szCs w:val="18"/>
              </w:rPr>
              <w:fldChar w:fldCharType="separate"/>
            </w:r>
            <w:r w:rsidRPr="00C425E4">
              <w:rPr>
                <w:b/>
                <w:bCs/>
                <w:noProof/>
                <w:sz w:val="18"/>
                <w:szCs w:val="18"/>
              </w:rPr>
              <w:t>2</w:t>
            </w:r>
            <w:r w:rsidRPr="00C425E4">
              <w:rPr>
                <w:b/>
                <w:bCs/>
                <w:sz w:val="18"/>
                <w:szCs w:val="18"/>
              </w:rPr>
              <w:fldChar w:fldCharType="end"/>
            </w:r>
          </w:p>
        </w:sdtContent>
      </w:sdt>
    </w:sdtContent>
  </w:sdt>
  <w:p w14:paraId="3F1437B1" w14:textId="77777777" w:rsidR="00F72A19" w:rsidRPr="00F72A19" w:rsidRDefault="00F72A19" w:rsidP="00F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0C4A" w14:textId="77777777" w:rsidR="00106F7B" w:rsidRDefault="00106F7B" w:rsidP="00AB3E01">
      <w:r>
        <w:separator/>
      </w:r>
    </w:p>
  </w:footnote>
  <w:footnote w:type="continuationSeparator" w:id="0">
    <w:p w14:paraId="4E7F62E3" w14:textId="77777777" w:rsidR="00106F7B" w:rsidRDefault="00106F7B" w:rsidP="00AB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E301" w14:textId="77777777" w:rsidR="006558D3" w:rsidRDefault="009664EB" w:rsidP="0065278C">
    <w:pPr>
      <w:pStyle w:val="Header"/>
      <w:tabs>
        <w:tab w:val="clear" w:pos="4680"/>
        <w:tab w:val="center" w:pos="709"/>
      </w:tabs>
    </w:pPr>
    <w:r w:rsidRPr="006558D3">
      <w:rPr>
        <w:noProof/>
      </w:rPr>
      <mc:AlternateContent>
        <mc:Choice Requires="wps">
          <w:drawing>
            <wp:anchor distT="0" distB="0" distL="114300" distR="114300" simplePos="0" relativeHeight="251670528" behindDoc="0" locked="0" layoutInCell="1" allowOverlap="1" wp14:anchorId="7C955A18" wp14:editId="08AE4BC0">
              <wp:simplePos x="0" y="0"/>
              <wp:positionH relativeFrom="column">
                <wp:posOffset>-99060</wp:posOffset>
              </wp:positionH>
              <wp:positionV relativeFrom="page">
                <wp:posOffset>676910</wp:posOffset>
              </wp:positionV>
              <wp:extent cx="2380615" cy="0"/>
              <wp:effectExtent l="0" t="19050" r="196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C8E3C" id="_x0000_t32" coordsize="21600,21600" o:spt="32" o:oned="t" path="m,l21600,21600e" filled="f">
              <v:path arrowok="t" fillok="f" o:connecttype="none"/>
              <o:lock v:ext="edit" shapetype="t"/>
            </v:shapetype>
            <v:shape id="AutoShape 2" o:spid="_x0000_s1026" type="#_x0000_t32" style="position:absolute;margin-left:-7.8pt;margin-top:53.3pt;width:187.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" strokecolor="#eb0045" strokeweight="2.25pt">
              <w10:wrap anchory="page"/>
            </v:shape>
          </w:pict>
        </mc:Fallback>
      </mc:AlternateContent>
    </w:r>
    <w:r w:rsidRPr="006558D3">
      <w:rPr>
        <w:noProof/>
      </w:rPr>
      <mc:AlternateContent>
        <mc:Choice Requires="wps">
          <w:drawing>
            <wp:anchor distT="0" distB="0" distL="114300" distR="114300" simplePos="0" relativeHeight="251671552" behindDoc="0" locked="0" layoutInCell="1" allowOverlap="1" wp14:anchorId="219CB023" wp14:editId="131DE8B6">
              <wp:simplePos x="0" y="0"/>
              <wp:positionH relativeFrom="column">
                <wp:posOffset>3640350</wp:posOffset>
              </wp:positionH>
              <wp:positionV relativeFrom="page">
                <wp:posOffset>674370</wp:posOffset>
              </wp:positionV>
              <wp:extent cx="2380615" cy="0"/>
              <wp:effectExtent l="0" t="19050" r="1968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E1D5" id="AutoShape 3" o:spid="_x0000_s1026" type="#_x0000_t32" style="position:absolute;margin-left:286.65pt;margin-top:53.1pt;width:18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" strokecolor="#eb0045" strokeweight="2.25pt">
              <w10:wrap anchory="page"/>
            </v:shape>
          </w:pict>
        </mc:Fallback>
      </mc:AlternateContent>
    </w:r>
    <w:r w:rsidR="00D359DF" w:rsidRPr="006558D3">
      <w:rPr>
        <w:noProof/>
      </w:rPr>
      <w:drawing>
        <wp:anchor distT="0" distB="0" distL="114300" distR="114300" simplePos="0" relativeHeight="251669504" behindDoc="1" locked="0" layoutInCell="1" allowOverlap="1" wp14:anchorId="7D755838" wp14:editId="19C64ED6">
          <wp:simplePos x="0" y="0"/>
          <wp:positionH relativeFrom="page">
            <wp:align>center</wp:align>
          </wp:positionH>
          <wp:positionV relativeFrom="page">
            <wp:posOffset>194310</wp:posOffset>
          </wp:positionV>
          <wp:extent cx="1029600" cy="59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7E02"/>
    <w:multiLevelType w:val="hybridMultilevel"/>
    <w:tmpl w:val="B14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84437"/>
    <w:multiLevelType w:val="hybridMultilevel"/>
    <w:tmpl w:val="639CC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655F3"/>
    <w:multiLevelType w:val="multilevel"/>
    <w:tmpl w:val="346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05EA8"/>
    <w:multiLevelType w:val="hybridMultilevel"/>
    <w:tmpl w:val="1780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5182"/>
    <w:multiLevelType w:val="hybridMultilevel"/>
    <w:tmpl w:val="760A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B18E2"/>
    <w:multiLevelType w:val="hybridMultilevel"/>
    <w:tmpl w:val="BA12F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A518DC"/>
    <w:multiLevelType w:val="hybridMultilevel"/>
    <w:tmpl w:val="E87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C2ACD"/>
    <w:multiLevelType w:val="hybridMultilevel"/>
    <w:tmpl w:val="057CB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842D0"/>
    <w:multiLevelType w:val="multilevel"/>
    <w:tmpl w:val="D53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3669D"/>
    <w:multiLevelType w:val="hybridMultilevel"/>
    <w:tmpl w:val="CEC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D3362"/>
    <w:multiLevelType w:val="hybridMultilevel"/>
    <w:tmpl w:val="D6E0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891CA8"/>
    <w:multiLevelType w:val="hybridMultilevel"/>
    <w:tmpl w:val="2A06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5"/>
  </w:num>
  <w:num w:numId="6">
    <w:abstractNumId w:val="9"/>
  </w:num>
  <w:num w:numId="7">
    <w:abstractNumId w:val="6"/>
  </w:num>
  <w:num w:numId="8">
    <w:abstractNumId w:val="11"/>
  </w:num>
  <w:num w:numId="9">
    <w:abstractNumId w:val="3"/>
  </w:num>
  <w:num w:numId="10">
    <w:abstractNumId w:val="8"/>
  </w:num>
  <w:num w:numId="11">
    <w:abstractNumId w:val="7"/>
  </w:num>
  <w:num w:numId="12">
    <w:abstractNumId w:val="2"/>
  </w:num>
  <w:num w:numId="13">
    <w:abstractNumId w:val="8"/>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savePreviewPicture/>
  <w:hdrShapeDefaults>
    <o:shapedefaults v:ext="edit" spidmax="8193" fillcolor="white">
      <v:fill color="white"/>
      <v:textbox inset=".5mm,.3mm,.5mm,.3mm"/>
      <o:colormru v:ext="edit" colors="#eb004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7B"/>
    <w:rsid w:val="0001193C"/>
    <w:rsid w:val="00030151"/>
    <w:rsid w:val="000608B7"/>
    <w:rsid w:val="000A7616"/>
    <w:rsid w:val="00106F7B"/>
    <w:rsid w:val="00226FC7"/>
    <w:rsid w:val="00233D03"/>
    <w:rsid w:val="00244EC2"/>
    <w:rsid w:val="002642CB"/>
    <w:rsid w:val="00265854"/>
    <w:rsid w:val="002D1D75"/>
    <w:rsid w:val="00315BD9"/>
    <w:rsid w:val="003465D8"/>
    <w:rsid w:val="003670A0"/>
    <w:rsid w:val="00371117"/>
    <w:rsid w:val="00373CD6"/>
    <w:rsid w:val="003801FA"/>
    <w:rsid w:val="003D4DF2"/>
    <w:rsid w:val="003E4A65"/>
    <w:rsid w:val="0040721D"/>
    <w:rsid w:val="00411118"/>
    <w:rsid w:val="004551B9"/>
    <w:rsid w:val="004A1A94"/>
    <w:rsid w:val="004A24F5"/>
    <w:rsid w:val="004D1215"/>
    <w:rsid w:val="004F3EC6"/>
    <w:rsid w:val="004F4BF9"/>
    <w:rsid w:val="004F4F64"/>
    <w:rsid w:val="00515078"/>
    <w:rsid w:val="00532C7A"/>
    <w:rsid w:val="005B1434"/>
    <w:rsid w:val="005F45D3"/>
    <w:rsid w:val="00603B08"/>
    <w:rsid w:val="00606A47"/>
    <w:rsid w:val="00610A99"/>
    <w:rsid w:val="006242C5"/>
    <w:rsid w:val="006327F8"/>
    <w:rsid w:val="00633B7B"/>
    <w:rsid w:val="0065278C"/>
    <w:rsid w:val="006558D3"/>
    <w:rsid w:val="00671676"/>
    <w:rsid w:val="00680F8E"/>
    <w:rsid w:val="006C4103"/>
    <w:rsid w:val="006C4A71"/>
    <w:rsid w:val="006F2F7F"/>
    <w:rsid w:val="00720DEF"/>
    <w:rsid w:val="007413D6"/>
    <w:rsid w:val="0074402F"/>
    <w:rsid w:val="00765BC8"/>
    <w:rsid w:val="00771CAB"/>
    <w:rsid w:val="007913B3"/>
    <w:rsid w:val="007B2646"/>
    <w:rsid w:val="007E6C3C"/>
    <w:rsid w:val="007F7354"/>
    <w:rsid w:val="00807A2D"/>
    <w:rsid w:val="00852C7C"/>
    <w:rsid w:val="008C0F9A"/>
    <w:rsid w:val="00956127"/>
    <w:rsid w:val="009664EB"/>
    <w:rsid w:val="009A538A"/>
    <w:rsid w:val="009E7230"/>
    <w:rsid w:val="00A42D1D"/>
    <w:rsid w:val="00A939D6"/>
    <w:rsid w:val="00A96D39"/>
    <w:rsid w:val="00AB3E01"/>
    <w:rsid w:val="00B946C5"/>
    <w:rsid w:val="00BC2C71"/>
    <w:rsid w:val="00C414C1"/>
    <w:rsid w:val="00C425E4"/>
    <w:rsid w:val="00C66659"/>
    <w:rsid w:val="00CB2FA1"/>
    <w:rsid w:val="00CD526E"/>
    <w:rsid w:val="00D0222C"/>
    <w:rsid w:val="00D23E3E"/>
    <w:rsid w:val="00D359DF"/>
    <w:rsid w:val="00D35B5D"/>
    <w:rsid w:val="00D5331B"/>
    <w:rsid w:val="00D70AAA"/>
    <w:rsid w:val="00DA4C6C"/>
    <w:rsid w:val="00DA501A"/>
    <w:rsid w:val="00E03BFF"/>
    <w:rsid w:val="00E06FD9"/>
    <w:rsid w:val="00E1695A"/>
    <w:rsid w:val="00E22363"/>
    <w:rsid w:val="00E46721"/>
    <w:rsid w:val="00E50B7D"/>
    <w:rsid w:val="00E938AA"/>
    <w:rsid w:val="00E97F27"/>
    <w:rsid w:val="00EA25EC"/>
    <w:rsid w:val="00EC1A0D"/>
    <w:rsid w:val="00EE5816"/>
    <w:rsid w:val="00EF4858"/>
    <w:rsid w:val="00F103F1"/>
    <w:rsid w:val="00F72A19"/>
    <w:rsid w:val="00FC306D"/>
    <w:rsid w:val="00FD27DF"/>
    <w:rsid w:val="00FD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mm,.3mm,.5mm,.3mm"/>
      <o:colormru v:ext="edit" colors="#eb0045"/>
    </o:shapedefaults>
    <o:shapelayout v:ext="edit">
      <o:idmap v:ext="edit" data="1"/>
    </o:shapelayout>
  </w:shapeDefaults>
  <w:decimalSymbol w:val="."/>
  <w:listSeparator w:val=","/>
  <w14:docId w14:val="4DBBAFDB"/>
  <w15:docId w15:val="{9B03AC72-16B8-4E68-8BB5-9056D87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46"/>
    <w:pPr>
      <w:widowControl/>
      <w:autoSpaceDE/>
      <w:autoSpaceDN/>
    </w:pPr>
    <w:rPr>
      <w:rFonts w:ascii="Calibri" w:eastAsia="Calibri" w:hAnsi="Calibri" w:cs="Times New Roman"/>
      <w:sz w:val="24"/>
      <w:szCs w:val="24"/>
    </w:rPr>
  </w:style>
  <w:style w:type="paragraph" w:styleId="Heading1">
    <w:name w:val="heading 1"/>
    <w:basedOn w:val="Normal"/>
    <w:uiPriority w:val="9"/>
    <w:qFormat/>
    <w:pPr>
      <w:ind w:left="125"/>
      <w:outlineLvl w:val="0"/>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E01"/>
    <w:pPr>
      <w:tabs>
        <w:tab w:val="center" w:pos="4680"/>
        <w:tab w:val="right" w:pos="9360"/>
      </w:tabs>
    </w:pPr>
  </w:style>
  <w:style w:type="character" w:customStyle="1" w:styleId="HeaderChar">
    <w:name w:val="Header Char"/>
    <w:basedOn w:val="DefaultParagraphFont"/>
    <w:link w:val="Header"/>
    <w:uiPriority w:val="99"/>
    <w:rsid w:val="00AB3E01"/>
    <w:rPr>
      <w:rFonts w:ascii="Arial" w:eastAsia="Arial" w:hAnsi="Arial" w:cs="Arial"/>
    </w:rPr>
  </w:style>
  <w:style w:type="paragraph" w:styleId="Footer">
    <w:name w:val="footer"/>
    <w:basedOn w:val="Normal"/>
    <w:link w:val="FooterChar"/>
    <w:uiPriority w:val="99"/>
    <w:unhideWhenUsed/>
    <w:rsid w:val="00AB3E01"/>
    <w:pPr>
      <w:tabs>
        <w:tab w:val="center" w:pos="4680"/>
        <w:tab w:val="right" w:pos="9360"/>
      </w:tabs>
    </w:pPr>
  </w:style>
  <w:style w:type="character" w:customStyle="1" w:styleId="FooterChar">
    <w:name w:val="Footer Char"/>
    <w:basedOn w:val="DefaultParagraphFont"/>
    <w:link w:val="Footer"/>
    <w:uiPriority w:val="99"/>
    <w:rsid w:val="00AB3E01"/>
    <w:rPr>
      <w:rFonts w:ascii="Arial" w:eastAsia="Arial" w:hAnsi="Arial" w:cs="Arial"/>
    </w:rPr>
  </w:style>
  <w:style w:type="character" w:styleId="Hyperlink">
    <w:name w:val="Hyperlink"/>
    <w:basedOn w:val="DefaultParagraphFont"/>
    <w:uiPriority w:val="99"/>
    <w:unhideWhenUsed/>
    <w:rsid w:val="006558D3"/>
    <w:rPr>
      <w:color w:val="0000FF" w:themeColor="hyperlink"/>
      <w:u w:val="single"/>
    </w:rPr>
  </w:style>
  <w:style w:type="paragraph" w:customStyle="1" w:styleId="RenfrewParagraphText">
    <w:name w:val="Renfrew Paragraph Text"/>
    <w:qFormat/>
    <w:rsid w:val="00315BD9"/>
    <w:pPr>
      <w:widowControl/>
      <w:shd w:val="clear" w:color="auto" w:fill="FFFFFF"/>
      <w:autoSpaceDE/>
      <w:autoSpaceDN/>
      <w:spacing w:after="225" w:line="360" w:lineRule="auto"/>
    </w:pPr>
    <w:rPr>
      <w:rFonts w:ascii="ProximaNova-Regular" w:eastAsia="Times New Roman" w:hAnsi="ProximaNova-Regular" w:cs="Open Sans"/>
      <w:color w:val="565757"/>
      <w:sz w:val="20"/>
      <w:szCs w:val="20"/>
      <w:lang w:val="en-CA" w:eastAsia="en-CA"/>
    </w:rPr>
  </w:style>
  <w:style w:type="paragraph" w:customStyle="1" w:styleId="Default">
    <w:name w:val="Default"/>
    <w:rsid w:val="007B2646"/>
    <w:pPr>
      <w:widowControl/>
      <w:adjustRightInd w:val="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C4A71"/>
    <w:rPr>
      <w:sz w:val="16"/>
      <w:szCs w:val="16"/>
    </w:rPr>
  </w:style>
  <w:style w:type="paragraph" w:styleId="CommentText">
    <w:name w:val="annotation text"/>
    <w:basedOn w:val="Normal"/>
    <w:link w:val="CommentTextChar"/>
    <w:uiPriority w:val="99"/>
    <w:semiHidden/>
    <w:unhideWhenUsed/>
    <w:rsid w:val="006C4A71"/>
    <w:rPr>
      <w:sz w:val="20"/>
      <w:szCs w:val="20"/>
    </w:rPr>
  </w:style>
  <w:style w:type="character" w:customStyle="1" w:styleId="CommentTextChar">
    <w:name w:val="Comment Text Char"/>
    <w:basedOn w:val="DefaultParagraphFont"/>
    <w:link w:val="CommentText"/>
    <w:uiPriority w:val="99"/>
    <w:semiHidden/>
    <w:rsid w:val="006C4A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4A71"/>
    <w:rPr>
      <w:b/>
      <w:bCs/>
    </w:rPr>
  </w:style>
  <w:style w:type="character" w:customStyle="1" w:styleId="CommentSubjectChar">
    <w:name w:val="Comment Subject Char"/>
    <w:basedOn w:val="CommentTextChar"/>
    <w:link w:val="CommentSubject"/>
    <w:uiPriority w:val="99"/>
    <w:semiHidden/>
    <w:rsid w:val="006C4A71"/>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F10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33414">
      <w:bodyDiv w:val="1"/>
      <w:marLeft w:val="0"/>
      <w:marRight w:val="0"/>
      <w:marTop w:val="0"/>
      <w:marBottom w:val="0"/>
      <w:divBdr>
        <w:top w:val="none" w:sz="0" w:space="0" w:color="auto"/>
        <w:left w:val="none" w:sz="0" w:space="0" w:color="auto"/>
        <w:bottom w:val="none" w:sz="0" w:space="0" w:color="auto"/>
        <w:right w:val="none" w:sz="0" w:space="0" w:color="auto"/>
      </w:divBdr>
    </w:div>
    <w:div w:id="20542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ab.ca/about-m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1@mmiab.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ABSVR\DataRoot\Human%20Resource\_Forms%20&amp;%20Templates\Logos%20and%20Letterhead\MMI%20Letterhead%20Template_2021%20Two%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0A66-2679-464A-9732-D704292A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MMI Letterhead Template_2021 Two Page</Template>
  <TotalTime>15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Invoice 2019.pub</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2019.pub</dc:title>
  <dc:creator>Bob Wiebe</dc:creator>
  <cp:lastModifiedBy>Bob Wiebe</cp:lastModifiedBy>
  <cp:revision>3</cp:revision>
  <cp:lastPrinted>2020-11-02T18:22:00Z</cp:lastPrinted>
  <dcterms:created xsi:type="dcterms:W3CDTF">2021-03-15T15:43:00Z</dcterms:created>
  <dcterms:modified xsi:type="dcterms:W3CDTF">2021-03-15T15:58:00Z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PScript5.dll Version 5.2.2</vt:lpwstr>
  </property>
  <property fmtid="{D5CDD505-2E9C-101B-9397-08002B2CF9AE}" pid="4" name="LastSaved">
    <vt:filetime>2019-10-24T00:00:00Z</vt:filetime>
  </property>
</Properties>
</file>